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6B2C8" w14:textId="77777777" w:rsidR="00A90E92" w:rsidRPr="008F3AA3" w:rsidRDefault="00A90E92">
      <w:pPr>
        <w:pStyle w:val="Rubrik2"/>
        <w:rPr>
          <w:sz w:val="24"/>
        </w:rPr>
      </w:pPr>
    </w:p>
    <w:p w14:paraId="035590F4" w14:textId="6C451AAF" w:rsidR="00A90E92" w:rsidRPr="008F3AA3" w:rsidRDefault="00A90E92">
      <w:pPr>
        <w:pStyle w:val="Rubrik2"/>
        <w:rPr>
          <w:sz w:val="24"/>
          <w:szCs w:val="24"/>
        </w:rPr>
      </w:pPr>
      <w:r w:rsidRPr="008F3AA3">
        <w:t>Sekretessförbindelse</w:t>
      </w:r>
      <w:r w:rsidR="008F3AA3" w:rsidRPr="008F3AA3">
        <w:t xml:space="preserve">, </w:t>
      </w:r>
    </w:p>
    <w:p w14:paraId="04A6A282" w14:textId="77777777" w:rsidR="00A90E92" w:rsidRPr="008F3AA3" w:rsidRDefault="00A90E92">
      <w:pPr>
        <w:ind w:left="708"/>
        <w:rPr>
          <w:rFonts w:ascii="Garamond" w:hAnsi="Garamond"/>
          <w:sz w:val="22"/>
        </w:rPr>
      </w:pPr>
    </w:p>
    <w:p w14:paraId="07B4FBBE"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Bakgrund</w:t>
      </w:r>
      <w:r w:rsidRPr="008F3AA3">
        <w:rPr>
          <w:rFonts w:ascii="Garamond" w:hAnsi="Garamond"/>
          <w:b/>
          <w:sz w:val="22"/>
        </w:rPr>
        <w:tab/>
      </w:r>
    </w:p>
    <w:p w14:paraId="452A6970" w14:textId="77777777" w:rsidR="00A90E92" w:rsidRPr="008F3AA3" w:rsidRDefault="00A90E92">
      <w:pPr>
        <w:ind w:left="708"/>
        <w:rPr>
          <w:rFonts w:ascii="Garamond" w:hAnsi="Garamond"/>
          <w:b/>
          <w:sz w:val="8"/>
        </w:rPr>
      </w:pPr>
    </w:p>
    <w:p w14:paraId="071BB71F" w14:textId="77777777" w:rsidR="00A90E92" w:rsidRPr="008F3AA3" w:rsidRDefault="00FD3365">
      <w:pPr>
        <w:ind w:left="709"/>
        <w:rPr>
          <w:rFonts w:ascii="Garamond" w:hAnsi="Garamond"/>
          <w:sz w:val="22"/>
        </w:rPr>
      </w:pPr>
      <w:r w:rsidRPr="008F3AA3">
        <w:rPr>
          <w:rFonts w:ascii="Garamond" w:hAnsi="Garamond"/>
          <w:sz w:val="22"/>
        </w:rPr>
        <w:t>Ägarna till ett företag eller rörelse</w:t>
      </w:r>
      <w:r w:rsidR="00A90E92" w:rsidRPr="008F3AA3">
        <w:rPr>
          <w:rFonts w:ascii="Garamond" w:hAnsi="Garamond"/>
          <w:sz w:val="22"/>
        </w:rPr>
        <w:t xml:space="preserve"> vill undersöka m</w:t>
      </w:r>
      <w:r w:rsidRPr="008F3AA3">
        <w:rPr>
          <w:rFonts w:ascii="Garamond" w:hAnsi="Garamond"/>
          <w:sz w:val="22"/>
        </w:rPr>
        <w:t>öjligheten att sälja</w:t>
      </w:r>
      <w:r w:rsidR="00A90E92" w:rsidRPr="008F3AA3">
        <w:rPr>
          <w:rFonts w:ascii="Garamond" w:hAnsi="Garamond"/>
          <w:sz w:val="22"/>
        </w:rPr>
        <w:t xml:space="preserve"> </w:t>
      </w:r>
      <w:r w:rsidR="00EB2D1F" w:rsidRPr="008F3AA3">
        <w:rPr>
          <w:rFonts w:ascii="Garamond" w:hAnsi="Garamond"/>
          <w:sz w:val="22"/>
        </w:rPr>
        <w:t>verksamheten</w:t>
      </w:r>
      <w:r w:rsidRPr="008F3AA3">
        <w:rPr>
          <w:rFonts w:ascii="Garamond" w:hAnsi="Garamond"/>
          <w:sz w:val="22"/>
        </w:rPr>
        <w:t xml:space="preserve">, </w:t>
      </w:r>
      <w:r w:rsidR="00A90E92" w:rsidRPr="008F3AA3">
        <w:rPr>
          <w:rFonts w:ascii="Garamond" w:hAnsi="Garamond"/>
          <w:sz w:val="22"/>
        </w:rPr>
        <w:t xml:space="preserve">här nedan benämnd </w:t>
      </w:r>
      <w:r w:rsidR="00A90E92" w:rsidRPr="008F3AA3">
        <w:rPr>
          <w:rFonts w:ascii="Garamond" w:hAnsi="Garamond"/>
          <w:i/>
          <w:sz w:val="22"/>
        </w:rPr>
        <w:t>Objektet .</w:t>
      </w:r>
    </w:p>
    <w:p w14:paraId="4D4CD409" w14:textId="77777777" w:rsidR="00A90E92" w:rsidRPr="008F3AA3" w:rsidRDefault="00A90E92">
      <w:pPr>
        <w:ind w:left="709"/>
        <w:rPr>
          <w:rFonts w:ascii="Garamond" w:hAnsi="Garamond"/>
          <w:sz w:val="22"/>
        </w:rPr>
      </w:pPr>
      <w:r w:rsidRPr="008F3AA3">
        <w:rPr>
          <w:rFonts w:ascii="Garamond" w:hAnsi="Garamond"/>
          <w:sz w:val="22"/>
        </w:rPr>
        <w:t xml:space="preserve">För utvärdering inför ett köp behöver en eventuell köpare, nedan benämnd </w:t>
      </w:r>
      <w:r w:rsidRPr="008F3AA3">
        <w:rPr>
          <w:rFonts w:ascii="Garamond" w:hAnsi="Garamond"/>
          <w:i/>
          <w:sz w:val="22"/>
        </w:rPr>
        <w:t>Intressenten</w:t>
      </w:r>
      <w:r w:rsidRPr="008F3AA3">
        <w:rPr>
          <w:rFonts w:ascii="Garamond" w:hAnsi="Garamond"/>
          <w:sz w:val="22"/>
        </w:rPr>
        <w:t>, tillgång till viss konfidentiell information.  Denna information tillhandahålls Intressenten på villkor angivna i denna sekretessförbindelse.</w:t>
      </w:r>
    </w:p>
    <w:p w14:paraId="176F4AD1" w14:textId="77777777" w:rsidR="00A90E92" w:rsidRPr="008F3AA3" w:rsidRDefault="00A90E92">
      <w:pPr>
        <w:ind w:left="708"/>
        <w:rPr>
          <w:rFonts w:ascii="Garamond" w:hAnsi="Garamond"/>
          <w:b/>
          <w:sz w:val="22"/>
        </w:rPr>
      </w:pPr>
    </w:p>
    <w:p w14:paraId="2395FCD5"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Information</w:t>
      </w:r>
    </w:p>
    <w:p w14:paraId="4C11471A" w14:textId="77777777" w:rsidR="00A90E92" w:rsidRPr="008F3AA3" w:rsidRDefault="00A90E92">
      <w:pPr>
        <w:ind w:left="708"/>
        <w:rPr>
          <w:rFonts w:ascii="Garamond" w:hAnsi="Garamond"/>
          <w:sz w:val="22"/>
        </w:rPr>
      </w:pPr>
      <w:r w:rsidRPr="008F3AA3">
        <w:rPr>
          <w:rFonts w:ascii="Garamond" w:hAnsi="Garamond"/>
          <w:sz w:val="22"/>
        </w:rPr>
        <w:t>Med information avses i denna förbindelse:</w:t>
      </w:r>
    </w:p>
    <w:p w14:paraId="4DE19479" w14:textId="77777777" w:rsidR="00A90E92" w:rsidRPr="008F3AA3" w:rsidRDefault="00A90E92">
      <w:pPr>
        <w:ind w:left="708"/>
        <w:rPr>
          <w:rFonts w:ascii="Garamond" w:hAnsi="Garamond"/>
          <w:sz w:val="10"/>
        </w:rPr>
      </w:pPr>
    </w:p>
    <w:p w14:paraId="6209D29A" w14:textId="77777777" w:rsidR="008439FA" w:rsidRPr="008F3AA3" w:rsidRDefault="008439FA" w:rsidP="008439FA">
      <w:pPr>
        <w:numPr>
          <w:ilvl w:val="0"/>
          <w:numId w:val="3"/>
        </w:numPr>
        <w:tabs>
          <w:tab w:val="clear" w:pos="360"/>
          <w:tab w:val="num" w:pos="1068"/>
        </w:tabs>
        <w:ind w:left="1068"/>
        <w:rPr>
          <w:rFonts w:ascii="Garamond" w:hAnsi="Garamond"/>
          <w:sz w:val="22"/>
        </w:rPr>
      </w:pPr>
      <w:r w:rsidRPr="008F3AA3">
        <w:rPr>
          <w:rFonts w:ascii="Garamond" w:hAnsi="Garamond"/>
          <w:sz w:val="22"/>
        </w:rPr>
        <w:t>informationen att Objektet är till salu och att ev förhandlingar pågår.</w:t>
      </w:r>
    </w:p>
    <w:p w14:paraId="2DE14652" w14:textId="77777777" w:rsidR="00A90E92" w:rsidRPr="008F3AA3" w:rsidRDefault="00A90E92">
      <w:pPr>
        <w:numPr>
          <w:ilvl w:val="0"/>
          <w:numId w:val="3"/>
        </w:numPr>
        <w:tabs>
          <w:tab w:val="clear" w:pos="360"/>
          <w:tab w:val="num" w:pos="1068"/>
        </w:tabs>
        <w:ind w:left="1068"/>
        <w:rPr>
          <w:rFonts w:ascii="Garamond" w:hAnsi="Garamond"/>
          <w:sz w:val="22"/>
        </w:rPr>
      </w:pPr>
      <w:r w:rsidRPr="008F3AA3">
        <w:rPr>
          <w:rFonts w:ascii="Garamond" w:hAnsi="Garamond"/>
          <w:sz w:val="22"/>
        </w:rPr>
        <w:t xml:space="preserve">dokument innehållande beskrivning av Objektet, </w:t>
      </w:r>
      <w:r w:rsidR="00FD3365" w:rsidRPr="008F3AA3">
        <w:rPr>
          <w:rFonts w:ascii="Garamond" w:hAnsi="Garamond"/>
          <w:sz w:val="22"/>
        </w:rPr>
        <w:t xml:space="preserve">t ex </w:t>
      </w:r>
      <w:r w:rsidR="00EB2D1F" w:rsidRPr="008F3AA3">
        <w:rPr>
          <w:rFonts w:ascii="Garamond" w:hAnsi="Garamond"/>
          <w:sz w:val="22"/>
        </w:rPr>
        <w:t>benämnd</w:t>
      </w:r>
      <w:r w:rsidRPr="008F3AA3">
        <w:rPr>
          <w:rFonts w:ascii="Garamond" w:hAnsi="Garamond"/>
          <w:sz w:val="22"/>
        </w:rPr>
        <w:t xml:space="preserve"> "Säljprospekt",</w:t>
      </w:r>
    </w:p>
    <w:p w14:paraId="3653929A" w14:textId="77777777" w:rsidR="00A90E92" w:rsidRPr="008F3AA3" w:rsidRDefault="00A90E92">
      <w:pPr>
        <w:numPr>
          <w:ilvl w:val="0"/>
          <w:numId w:val="3"/>
        </w:numPr>
        <w:tabs>
          <w:tab w:val="clear" w:pos="360"/>
          <w:tab w:val="num" w:pos="1068"/>
        </w:tabs>
        <w:ind w:left="1068"/>
        <w:rPr>
          <w:rFonts w:ascii="Garamond" w:hAnsi="Garamond"/>
          <w:sz w:val="22"/>
        </w:rPr>
      </w:pPr>
      <w:r w:rsidRPr="008F3AA3">
        <w:rPr>
          <w:rFonts w:ascii="Garamond" w:hAnsi="Garamond"/>
          <w:sz w:val="22"/>
        </w:rPr>
        <w:t>all annan information, oavsett form eller media, t ex skriftlig, muntlig</w:t>
      </w:r>
      <w:r w:rsidR="008439FA" w:rsidRPr="008F3AA3">
        <w:rPr>
          <w:rFonts w:ascii="Garamond" w:hAnsi="Garamond"/>
          <w:sz w:val="22"/>
        </w:rPr>
        <w:t>, elektronisk</w:t>
      </w:r>
      <w:r w:rsidRPr="008F3AA3">
        <w:rPr>
          <w:rFonts w:ascii="Garamond" w:hAnsi="Garamond"/>
          <w:sz w:val="22"/>
        </w:rPr>
        <w:t xml:space="preserve">, som tillhandahålls eller kommer att tillhandahållas under granskning av </w:t>
      </w:r>
      <w:r w:rsidR="00EB2D1F" w:rsidRPr="008F3AA3">
        <w:rPr>
          <w:rFonts w:ascii="Garamond" w:hAnsi="Garamond"/>
          <w:sz w:val="22"/>
        </w:rPr>
        <w:t>företagen, under</w:t>
      </w:r>
      <w:r w:rsidRPr="008F3AA3">
        <w:rPr>
          <w:rFonts w:ascii="Garamond" w:hAnsi="Garamond"/>
          <w:sz w:val="22"/>
        </w:rPr>
        <w:t xml:space="preserve"> förhandlingar om villkor för köpet eller på annat sätt i samband med försäljningsprocessen,</w:t>
      </w:r>
    </w:p>
    <w:p w14:paraId="3F2BFD7B" w14:textId="77777777" w:rsidR="00A90E92" w:rsidRPr="008F3AA3" w:rsidRDefault="00A90E92">
      <w:pPr>
        <w:numPr>
          <w:ilvl w:val="0"/>
          <w:numId w:val="3"/>
        </w:numPr>
        <w:tabs>
          <w:tab w:val="clear" w:pos="360"/>
          <w:tab w:val="num" w:pos="1068"/>
        </w:tabs>
        <w:ind w:left="1068"/>
        <w:rPr>
          <w:rFonts w:ascii="Garamond" w:hAnsi="Garamond"/>
          <w:sz w:val="22"/>
        </w:rPr>
      </w:pPr>
      <w:r w:rsidRPr="008F3AA3">
        <w:rPr>
          <w:rFonts w:ascii="Garamond" w:hAnsi="Garamond"/>
          <w:sz w:val="22"/>
        </w:rPr>
        <w:t>analyser, sammanställningar, studier, dokument, protokoll, minnesanteckningar och liknande, vilka helt eller delvis baseras på Informationen, oavsett form eller media,</w:t>
      </w:r>
    </w:p>
    <w:p w14:paraId="15A821DE" w14:textId="77777777" w:rsidR="00A90E92" w:rsidRPr="008F3AA3" w:rsidRDefault="00A90E92">
      <w:pPr>
        <w:ind w:left="708"/>
        <w:rPr>
          <w:rFonts w:ascii="Garamond" w:hAnsi="Garamond"/>
          <w:sz w:val="22"/>
        </w:rPr>
      </w:pPr>
    </w:p>
    <w:p w14:paraId="6E27EE61"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Användning och Sekretess</w:t>
      </w:r>
    </w:p>
    <w:p w14:paraId="0CF0E9F1" w14:textId="77777777" w:rsidR="00A90E92" w:rsidRPr="008F3AA3" w:rsidRDefault="00A90E92">
      <w:pPr>
        <w:ind w:left="708"/>
        <w:rPr>
          <w:rFonts w:ascii="Garamond" w:hAnsi="Garamond"/>
          <w:b/>
          <w:sz w:val="8"/>
        </w:rPr>
      </w:pPr>
    </w:p>
    <w:p w14:paraId="114B68D8"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Informationen får endast användas för bedömning av ett eventuellt köp</w:t>
      </w:r>
      <w:r w:rsidR="008439FA" w:rsidRPr="008F3AA3">
        <w:rPr>
          <w:rFonts w:ascii="Garamond" w:hAnsi="Garamond"/>
          <w:sz w:val="22"/>
        </w:rPr>
        <w:t xml:space="preserve"> och under den tid Objektet exponeras som till salu eller förhandlingar pågår i denna process</w:t>
      </w:r>
      <w:r w:rsidRPr="008F3AA3">
        <w:rPr>
          <w:rFonts w:ascii="Garamond" w:hAnsi="Garamond"/>
          <w:sz w:val="22"/>
        </w:rPr>
        <w:t>.</w:t>
      </w:r>
    </w:p>
    <w:p w14:paraId="1501D2FB"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Informationen skall behandlas konfidentiellt och får inte överlämnas, delges eller på annat sätt göras tillgänglig för tredje man.</w:t>
      </w:r>
    </w:p>
    <w:p w14:paraId="0207969E"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Endast anställda hos Intressenten som har användning för Informationen i samband med utvärdering och förhandlingar skall ha tillgång till Informationen.</w:t>
      </w:r>
    </w:p>
    <w:p w14:paraId="7829DE0C"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Sådana anställda skall vara bundna av sekretessförbindelser av minst samma innehåll och omfattning som denna sekretessförbindelse.</w:t>
      </w:r>
    </w:p>
    <w:p w14:paraId="79386A78"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 xml:space="preserve">Om Intressenten har behov av hjälp från utomstående får Informationen göras tillgängliga för dessa först sedan de också tecknat </w:t>
      </w:r>
      <w:r w:rsidR="00FD3365" w:rsidRPr="008F3AA3">
        <w:rPr>
          <w:rFonts w:ascii="Garamond" w:hAnsi="Garamond"/>
          <w:sz w:val="22"/>
        </w:rPr>
        <w:t xml:space="preserve">avtal </w:t>
      </w:r>
      <w:r w:rsidRPr="008F3AA3">
        <w:rPr>
          <w:rFonts w:ascii="Garamond" w:hAnsi="Garamond"/>
          <w:sz w:val="22"/>
        </w:rPr>
        <w:t>motsvarande denna sekretessförbindelse.</w:t>
      </w:r>
    </w:p>
    <w:p w14:paraId="045974F5" w14:textId="77777777" w:rsidR="00A90E92" w:rsidRPr="008F3AA3" w:rsidRDefault="00A90E92">
      <w:pPr>
        <w:ind w:left="708"/>
        <w:rPr>
          <w:rFonts w:ascii="Garamond" w:hAnsi="Garamond"/>
          <w:b/>
          <w:sz w:val="22"/>
        </w:rPr>
      </w:pPr>
    </w:p>
    <w:p w14:paraId="76E89C1D"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Upphörande</w:t>
      </w:r>
    </w:p>
    <w:p w14:paraId="54B9FED1" w14:textId="77777777" w:rsidR="00A90E92" w:rsidRPr="008F3AA3" w:rsidRDefault="00EB2D1F">
      <w:pPr>
        <w:ind w:left="708"/>
        <w:rPr>
          <w:rFonts w:ascii="Garamond" w:hAnsi="Garamond"/>
          <w:sz w:val="22"/>
        </w:rPr>
      </w:pPr>
      <w:r w:rsidRPr="008F3AA3">
        <w:rPr>
          <w:rFonts w:ascii="Garamond" w:hAnsi="Garamond"/>
          <w:sz w:val="22"/>
        </w:rPr>
        <w:t>Denna</w:t>
      </w:r>
      <w:r w:rsidR="00A90E92" w:rsidRPr="008F3AA3">
        <w:rPr>
          <w:rFonts w:ascii="Garamond" w:hAnsi="Garamond"/>
          <w:sz w:val="22"/>
        </w:rPr>
        <w:t xml:space="preserve"> förbindelse gäller till det först inträffade av följande:</w:t>
      </w:r>
    </w:p>
    <w:p w14:paraId="7E71828C" w14:textId="77777777" w:rsidR="00A90E92" w:rsidRPr="008F3AA3" w:rsidRDefault="00A90E92">
      <w:pPr>
        <w:ind w:left="708"/>
        <w:rPr>
          <w:rFonts w:ascii="Garamond" w:hAnsi="Garamond"/>
          <w:sz w:val="8"/>
        </w:rPr>
      </w:pPr>
    </w:p>
    <w:p w14:paraId="63AA20E7" w14:textId="77777777" w:rsidR="00036FC1" w:rsidRPr="008F3AA3" w:rsidRDefault="00A90E92">
      <w:pPr>
        <w:numPr>
          <w:ilvl w:val="0"/>
          <w:numId w:val="6"/>
        </w:numPr>
        <w:tabs>
          <w:tab w:val="clear" w:pos="360"/>
          <w:tab w:val="num" w:pos="1068"/>
        </w:tabs>
        <w:ind w:left="1068"/>
        <w:rPr>
          <w:rFonts w:ascii="Garamond" w:hAnsi="Garamond"/>
          <w:sz w:val="22"/>
        </w:rPr>
      </w:pPr>
      <w:r w:rsidRPr="008F3AA3">
        <w:rPr>
          <w:rFonts w:ascii="Garamond" w:hAnsi="Garamond"/>
          <w:sz w:val="22"/>
        </w:rPr>
        <w:t>Intressentens tecknande av ett slutgiltigt av</w:t>
      </w:r>
      <w:r w:rsidR="00036FC1" w:rsidRPr="008F3AA3">
        <w:rPr>
          <w:rFonts w:ascii="Garamond" w:hAnsi="Garamond"/>
          <w:sz w:val="22"/>
        </w:rPr>
        <w:t xml:space="preserve">tal om förvärv av Objektet. </w:t>
      </w:r>
    </w:p>
    <w:p w14:paraId="10BD3B6D" w14:textId="77777777" w:rsidR="00A90E92" w:rsidRPr="008F3AA3" w:rsidRDefault="00036FC1">
      <w:pPr>
        <w:numPr>
          <w:ilvl w:val="0"/>
          <w:numId w:val="6"/>
        </w:numPr>
        <w:tabs>
          <w:tab w:val="clear" w:pos="360"/>
          <w:tab w:val="num" w:pos="1068"/>
        </w:tabs>
        <w:ind w:left="1068"/>
        <w:rPr>
          <w:rFonts w:ascii="Garamond" w:hAnsi="Garamond"/>
          <w:sz w:val="22"/>
        </w:rPr>
      </w:pPr>
      <w:r w:rsidRPr="008F3AA3">
        <w:rPr>
          <w:rFonts w:ascii="Garamond" w:hAnsi="Garamond"/>
          <w:sz w:val="22"/>
        </w:rPr>
        <w:t>P</w:t>
      </w:r>
      <w:r w:rsidR="00A90E92" w:rsidRPr="008F3AA3">
        <w:rPr>
          <w:rFonts w:ascii="Garamond" w:hAnsi="Garamond"/>
          <w:sz w:val="22"/>
        </w:rPr>
        <w:t xml:space="preserve">å tre-årsdagen av Intressentens </w:t>
      </w:r>
      <w:r w:rsidR="00EB2D1F" w:rsidRPr="008F3AA3">
        <w:rPr>
          <w:rFonts w:ascii="Garamond" w:hAnsi="Garamond"/>
          <w:sz w:val="22"/>
        </w:rPr>
        <w:t>undertecknande av</w:t>
      </w:r>
      <w:r w:rsidR="00A90E92" w:rsidRPr="008F3AA3">
        <w:rPr>
          <w:rFonts w:ascii="Garamond" w:hAnsi="Garamond"/>
          <w:sz w:val="22"/>
        </w:rPr>
        <w:t xml:space="preserve"> denna sekretessförbindelse.</w:t>
      </w:r>
    </w:p>
    <w:p w14:paraId="469D8197" w14:textId="77777777" w:rsidR="00A90E92" w:rsidRPr="008F3AA3" w:rsidRDefault="00A90E92">
      <w:pPr>
        <w:rPr>
          <w:rFonts w:ascii="Garamond" w:hAnsi="Garamond"/>
          <w:sz w:val="16"/>
        </w:rPr>
      </w:pPr>
    </w:p>
    <w:p w14:paraId="23815227" w14:textId="77777777" w:rsidR="00A90E92" w:rsidRPr="008F3AA3" w:rsidRDefault="00A90E92">
      <w:pPr>
        <w:pStyle w:val="Brdtextmedindrag2"/>
      </w:pPr>
      <w:r w:rsidRPr="008F3AA3">
        <w:t xml:space="preserve">Om avtal om överlåtelse tecknas med annan än Intressenten, eller Ägarna beslutar att ej överlåta Objektet, skall Intressenten på begäran av Länia Företagsförmedling eller Ägarna omedelbart överlämna all skriftlig Information samt kopior </w:t>
      </w:r>
      <w:r w:rsidR="00EB2D1F" w:rsidRPr="008F3AA3">
        <w:t>härav, som</w:t>
      </w:r>
      <w:r w:rsidRPr="008F3AA3">
        <w:t xml:space="preserve"> intressenten innehar, oavsett form eller media.</w:t>
      </w:r>
    </w:p>
    <w:p w14:paraId="333962E8" w14:textId="77777777" w:rsidR="00A90E92" w:rsidRPr="008F3AA3" w:rsidRDefault="00A90E92">
      <w:pPr>
        <w:rPr>
          <w:rFonts w:ascii="Garamond" w:hAnsi="Garamond"/>
          <w:b/>
          <w:sz w:val="22"/>
        </w:rPr>
      </w:pPr>
    </w:p>
    <w:p w14:paraId="3B9435B9"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Ansvar</w:t>
      </w:r>
    </w:p>
    <w:p w14:paraId="3FDDD313" w14:textId="77777777" w:rsidR="00A90E92" w:rsidRPr="008F3AA3" w:rsidRDefault="00A90E92">
      <w:pPr>
        <w:ind w:left="708"/>
        <w:rPr>
          <w:rFonts w:ascii="Garamond" w:hAnsi="Garamond"/>
          <w:sz w:val="22"/>
        </w:rPr>
      </w:pPr>
      <w:r w:rsidRPr="008F3AA3">
        <w:rPr>
          <w:rFonts w:ascii="Garamond" w:hAnsi="Garamond"/>
          <w:sz w:val="22"/>
        </w:rPr>
        <w:t>Den information som tillhandahålles har insamlats och sammanställts utan att riktigheten härav kontrollerats särskilt. På grund härav lämnas inga garantier för riktigheten av överlämnad information.</w:t>
      </w:r>
    </w:p>
    <w:p w14:paraId="3BF743B7" w14:textId="77777777" w:rsidR="00A90E92" w:rsidRPr="008F3AA3" w:rsidRDefault="00A90E92">
      <w:pPr>
        <w:ind w:left="708"/>
        <w:rPr>
          <w:rFonts w:ascii="Garamond" w:hAnsi="Garamond"/>
          <w:sz w:val="22"/>
        </w:rPr>
      </w:pPr>
      <w:r w:rsidRPr="008F3AA3">
        <w:rPr>
          <w:rFonts w:ascii="Garamond" w:hAnsi="Garamond"/>
          <w:sz w:val="22"/>
        </w:rPr>
        <w:t xml:space="preserve"> </w:t>
      </w:r>
    </w:p>
    <w:p w14:paraId="17ED85B8"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Ömsesidighet</w:t>
      </w:r>
    </w:p>
    <w:p w14:paraId="0E2FAD34" w14:textId="77777777" w:rsidR="008C6AFF" w:rsidRDefault="00A90E92">
      <w:pPr>
        <w:ind w:left="708"/>
        <w:rPr>
          <w:rFonts w:ascii="Garamond" w:hAnsi="Garamond"/>
          <w:sz w:val="22"/>
        </w:rPr>
      </w:pPr>
      <w:r w:rsidRPr="008F3AA3">
        <w:rPr>
          <w:rFonts w:ascii="Garamond" w:hAnsi="Garamond"/>
          <w:sz w:val="22"/>
        </w:rPr>
        <w:t>A</w:t>
      </w:r>
      <w:r w:rsidR="00036FC1" w:rsidRPr="008F3AA3">
        <w:rPr>
          <w:rFonts w:ascii="Garamond" w:hAnsi="Garamond"/>
          <w:sz w:val="22"/>
        </w:rPr>
        <w:t>nsvarig mäklare</w:t>
      </w:r>
      <w:r w:rsidRPr="008F3AA3">
        <w:rPr>
          <w:rFonts w:ascii="Garamond" w:hAnsi="Garamond"/>
          <w:sz w:val="22"/>
        </w:rPr>
        <w:t xml:space="preserve"> förbinder sig om så </w:t>
      </w:r>
      <w:r w:rsidR="00036FC1" w:rsidRPr="008F3AA3">
        <w:rPr>
          <w:rFonts w:ascii="Garamond" w:hAnsi="Garamond"/>
          <w:sz w:val="22"/>
        </w:rPr>
        <w:t>anges under ”övrig info”</w:t>
      </w:r>
      <w:r w:rsidRPr="008F3AA3">
        <w:rPr>
          <w:rFonts w:ascii="Garamond" w:hAnsi="Garamond"/>
          <w:sz w:val="22"/>
        </w:rPr>
        <w:t xml:space="preserve"> till sekretess motsvarande denna förbindelse avseende information om Intressenten och Intressentens förfrågningar.</w:t>
      </w:r>
    </w:p>
    <w:p w14:paraId="561450B2" w14:textId="77777777" w:rsidR="008C6AFF" w:rsidRDefault="008C6AFF" w:rsidP="008C6AFF">
      <w:r>
        <w:br w:type="page"/>
      </w:r>
    </w:p>
    <w:p w14:paraId="6468AE54" w14:textId="77777777" w:rsidR="00A90E92" w:rsidRPr="008F3AA3" w:rsidRDefault="00A90E92">
      <w:pPr>
        <w:ind w:left="708"/>
        <w:rPr>
          <w:rFonts w:ascii="Garamond" w:hAnsi="Garamond"/>
          <w:sz w:val="22"/>
        </w:rPr>
      </w:pPr>
    </w:p>
    <w:p w14:paraId="1EF4BB69" w14:textId="77777777" w:rsidR="00AA2889" w:rsidRPr="008F3AA3" w:rsidRDefault="00AA2889" w:rsidP="00D4004F">
      <w:pPr>
        <w:ind w:left="708"/>
        <w:rPr>
          <w:rFonts w:ascii="Garamond" w:hAnsi="Garamond"/>
          <w:b/>
          <w:sz w:val="22"/>
        </w:rPr>
      </w:pPr>
    </w:p>
    <w:p w14:paraId="2DC67E64"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 xml:space="preserve">Kontakter       </w:t>
      </w:r>
    </w:p>
    <w:p w14:paraId="32EB949A" w14:textId="77777777" w:rsidR="00A90E92" w:rsidRPr="008F3AA3" w:rsidRDefault="00A90E92" w:rsidP="00AA2889">
      <w:pPr>
        <w:ind w:left="720" w:firstLine="348"/>
        <w:rPr>
          <w:rFonts w:ascii="Garamond" w:hAnsi="Garamond"/>
          <w:sz w:val="22"/>
        </w:rPr>
      </w:pPr>
      <w:r w:rsidRPr="008F3AA3">
        <w:rPr>
          <w:rFonts w:ascii="Garamond" w:hAnsi="Garamond"/>
          <w:sz w:val="22"/>
        </w:rPr>
        <w:t xml:space="preserve">Alla kontakter skall, om inte annat överenskommes, ske med ansvarig företagsmäklare:                                                                            </w:t>
      </w:r>
    </w:p>
    <w:p w14:paraId="12B09C5C" w14:textId="77777777" w:rsidR="008C6AFF" w:rsidRDefault="008C6AFF" w:rsidP="00AA2889">
      <w:pPr>
        <w:ind w:left="1080"/>
        <w:rPr>
          <w:rFonts w:ascii="Garamond" w:hAnsi="Garamond"/>
          <w:b/>
          <w:sz w:val="22"/>
        </w:rPr>
      </w:pPr>
    </w:p>
    <w:p w14:paraId="1C6B22AE" w14:textId="0A38A411" w:rsidR="008F3AA3" w:rsidRPr="008F3AA3" w:rsidRDefault="00CF7C8B" w:rsidP="00AA2889">
      <w:pPr>
        <w:ind w:left="1080"/>
        <w:rPr>
          <w:rFonts w:ascii="Garamond" w:hAnsi="Garamond"/>
          <w:b/>
          <w:sz w:val="22"/>
        </w:rPr>
      </w:pPr>
      <w:r>
        <w:rPr>
          <w:rFonts w:ascii="Garamond" w:hAnsi="Garamond"/>
          <w:b/>
          <w:sz w:val="22"/>
        </w:rPr>
        <w:t>Jim Edgren</w:t>
      </w:r>
    </w:p>
    <w:p w14:paraId="551E3BF6" w14:textId="77777777" w:rsidR="00A90E92" w:rsidRPr="008F3AA3" w:rsidRDefault="00AA2889" w:rsidP="00AA2889">
      <w:pPr>
        <w:ind w:left="1080"/>
        <w:rPr>
          <w:rFonts w:ascii="Garamond" w:hAnsi="Garamond"/>
          <w:b/>
          <w:sz w:val="22"/>
        </w:rPr>
      </w:pPr>
      <w:r w:rsidRPr="008F3AA3">
        <w:rPr>
          <w:rFonts w:ascii="Garamond" w:hAnsi="Garamond"/>
          <w:b/>
          <w:sz w:val="22"/>
        </w:rPr>
        <w:t>Länia Företagsförmedling</w:t>
      </w:r>
      <w:r w:rsidR="00A90E92" w:rsidRPr="008F3AA3">
        <w:rPr>
          <w:rFonts w:ascii="Garamond" w:hAnsi="Garamond"/>
          <w:b/>
          <w:sz w:val="22"/>
        </w:rPr>
        <w:t xml:space="preserve">  </w:t>
      </w:r>
    </w:p>
    <w:p w14:paraId="03EF228A" w14:textId="33CFA1DF" w:rsidR="00A90E92" w:rsidRPr="008F3AA3" w:rsidRDefault="00993554" w:rsidP="00AA2889">
      <w:pPr>
        <w:ind w:left="1080"/>
        <w:rPr>
          <w:rFonts w:ascii="Garamond" w:hAnsi="Garamond"/>
          <w:sz w:val="22"/>
        </w:rPr>
      </w:pPr>
      <w:r w:rsidRPr="008F3AA3">
        <w:rPr>
          <w:rFonts w:ascii="Garamond" w:hAnsi="Garamond"/>
          <w:b/>
          <w:sz w:val="22"/>
        </w:rPr>
        <w:t xml:space="preserve">Tel: </w:t>
      </w:r>
      <w:proofErr w:type="gramStart"/>
      <w:r w:rsidR="00CF7C8B">
        <w:rPr>
          <w:rFonts w:ascii="Garamond" w:hAnsi="Garamond"/>
          <w:b/>
          <w:sz w:val="22"/>
        </w:rPr>
        <w:t>073-8368332</w:t>
      </w:r>
      <w:proofErr w:type="gramEnd"/>
      <w:r w:rsidR="008C6AFF">
        <w:rPr>
          <w:rFonts w:ascii="Garamond" w:hAnsi="Garamond"/>
          <w:b/>
          <w:sz w:val="22"/>
        </w:rPr>
        <w:tab/>
      </w:r>
    </w:p>
    <w:p w14:paraId="080CB744" w14:textId="5240122E" w:rsidR="00AA2889" w:rsidRDefault="00993554" w:rsidP="00AA2889">
      <w:pPr>
        <w:ind w:left="1080"/>
        <w:rPr>
          <w:rFonts w:ascii="Garamond" w:hAnsi="Garamond"/>
          <w:b/>
          <w:sz w:val="22"/>
        </w:rPr>
      </w:pPr>
      <w:r w:rsidRPr="008C6AFF">
        <w:rPr>
          <w:rFonts w:ascii="Garamond" w:hAnsi="Garamond"/>
          <w:b/>
          <w:sz w:val="22"/>
        </w:rPr>
        <w:t>E-post</w:t>
      </w:r>
      <w:r w:rsidR="00A90E92" w:rsidRPr="008C6AFF">
        <w:rPr>
          <w:rFonts w:ascii="Garamond" w:hAnsi="Garamond"/>
          <w:b/>
          <w:sz w:val="22"/>
        </w:rPr>
        <w:t>:</w:t>
      </w:r>
      <w:r w:rsidR="00CF7C8B">
        <w:rPr>
          <w:rFonts w:ascii="Garamond" w:hAnsi="Garamond"/>
          <w:b/>
          <w:sz w:val="22"/>
        </w:rPr>
        <w:t xml:space="preserve"> </w:t>
      </w:r>
      <w:hyperlink r:id="rId10" w:history="1">
        <w:r w:rsidR="00C01C95" w:rsidRPr="00A16626">
          <w:rPr>
            <w:rStyle w:val="Hyperlnk"/>
            <w:rFonts w:ascii="Garamond" w:hAnsi="Garamond"/>
            <w:b/>
            <w:sz w:val="22"/>
          </w:rPr>
          <w:t>jim.edgren@lania.se</w:t>
        </w:r>
      </w:hyperlink>
    </w:p>
    <w:p w14:paraId="744D7F51" w14:textId="74DB6B0B" w:rsidR="00C01C95" w:rsidRPr="008C6AFF" w:rsidRDefault="00C01C95" w:rsidP="00AA2889">
      <w:pPr>
        <w:ind w:left="1080"/>
        <w:rPr>
          <w:rFonts w:ascii="Garamond" w:hAnsi="Garamond"/>
          <w:b/>
          <w:sz w:val="22"/>
        </w:rPr>
      </w:pPr>
      <w:proofErr w:type="spellStart"/>
      <w:r>
        <w:rPr>
          <w:rFonts w:ascii="Garamond" w:hAnsi="Garamond"/>
          <w:b/>
          <w:sz w:val="22"/>
        </w:rPr>
        <w:t>Henriksbergsgatan</w:t>
      </w:r>
      <w:proofErr w:type="spellEnd"/>
      <w:r>
        <w:rPr>
          <w:rFonts w:ascii="Garamond" w:hAnsi="Garamond"/>
          <w:b/>
          <w:sz w:val="22"/>
        </w:rPr>
        <w:t xml:space="preserve"> 22 541 35 Skövde</w:t>
      </w:r>
    </w:p>
    <w:p w14:paraId="6ADF68D8" w14:textId="77777777" w:rsidR="00A90E92" w:rsidRPr="008C6AFF" w:rsidRDefault="00A90E92">
      <w:pPr>
        <w:tabs>
          <w:tab w:val="num" w:pos="1068"/>
        </w:tabs>
        <w:ind w:left="1068"/>
        <w:rPr>
          <w:rFonts w:ascii="Garamond" w:hAnsi="Garamond"/>
          <w:sz w:val="8"/>
        </w:rPr>
      </w:pPr>
    </w:p>
    <w:p w14:paraId="17C608B4" w14:textId="77777777" w:rsidR="00A90E92" w:rsidRPr="008C6AFF" w:rsidRDefault="00A90E92">
      <w:pPr>
        <w:ind w:left="708"/>
        <w:rPr>
          <w:rFonts w:ascii="Garamond" w:hAnsi="Garamond"/>
          <w:b/>
          <w:sz w:val="22"/>
        </w:rPr>
      </w:pPr>
    </w:p>
    <w:p w14:paraId="234899F7"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Tvist</w:t>
      </w:r>
    </w:p>
    <w:p w14:paraId="33475187" w14:textId="77777777" w:rsidR="00A90E92" w:rsidRPr="008F3AA3" w:rsidRDefault="00A90E92">
      <w:pPr>
        <w:ind w:left="708"/>
        <w:rPr>
          <w:rFonts w:ascii="Garamond" w:hAnsi="Garamond"/>
          <w:sz w:val="22"/>
        </w:rPr>
      </w:pPr>
      <w:r w:rsidRPr="008F3AA3">
        <w:rPr>
          <w:rFonts w:ascii="Garamond" w:hAnsi="Garamond"/>
          <w:sz w:val="22"/>
        </w:rPr>
        <w:t xml:space="preserve">Tvister avseende denna sekretessförbindelse skall avgöras av </w:t>
      </w:r>
      <w:r w:rsidR="00FD3365" w:rsidRPr="008F3AA3">
        <w:rPr>
          <w:rFonts w:ascii="Garamond" w:hAnsi="Garamond"/>
          <w:sz w:val="22"/>
        </w:rPr>
        <w:t>svensk domstol.</w:t>
      </w:r>
    </w:p>
    <w:p w14:paraId="520F75BE" w14:textId="77777777" w:rsidR="00FD3365" w:rsidRPr="008F3AA3" w:rsidRDefault="00FD3365">
      <w:pPr>
        <w:ind w:left="708"/>
        <w:rPr>
          <w:rFonts w:ascii="Garamond" w:hAnsi="Garamond"/>
          <w:sz w:val="22"/>
        </w:rPr>
      </w:pPr>
    </w:p>
    <w:p w14:paraId="3624E1BA" w14:textId="77777777" w:rsidR="00A90E92" w:rsidRPr="008F3AA3" w:rsidRDefault="00A90E92">
      <w:pPr>
        <w:ind w:left="708"/>
        <w:jc w:val="center"/>
        <w:rPr>
          <w:rFonts w:ascii="Garamond" w:hAnsi="Garamond"/>
          <w:sz w:val="22"/>
        </w:rPr>
      </w:pPr>
      <w:r w:rsidRPr="008F3AA3">
        <w:rPr>
          <w:rFonts w:ascii="Garamond" w:hAnsi="Garamond"/>
          <w:sz w:val="22"/>
        </w:rPr>
        <w:t>______________________________</w:t>
      </w:r>
    </w:p>
    <w:p w14:paraId="3FF45F08" w14:textId="77777777" w:rsidR="00A90E92" w:rsidRPr="008F3AA3" w:rsidRDefault="00A90E92">
      <w:pPr>
        <w:ind w:left="708"/>
        <w:rPr>
          <w:rFonts w:ascii="Garamond" w:hAnsi="Garamond"/>
          <w:sz w:val="22"/>
        </w:rPr>
      </w:pPr>
    </w:p>
    <w:p w14:paraId="1CEE942B" w14:textId="77777777" w:rsidR="007E0DF2" w:rsidRPr="008F3AA3" w:rsidRDefault="007E0DF2" w:rsidP="007E0DF2">
      <w:pPr>
        <w:ind w:left="708"/>
        <w:rPr>
          <w:rFonts w:ascii="Garamond" w:hAnsi="Garamond"/>
          <w:sz w:val="22"/>
        </w:rPr>
      </w:pPr>
      <w:r w:rsidRPr="008F3AA3">
        <w:rPr>
          <w:rFonts w:ascii="Garamond" w:hAnsi="Garamond"/>
          <w:sz w:val="22"/>
        </w:rPr>
        <w:t xml:space="preserve">Ovanstående sekretessförbindelse, punkt 1 – 8, accepteras; </w:t>
      </w:r>
    </w:p>
    <w:p w14:paraId="07B6FC6F" w14:textId="77777777" w:rsidR="007E0DF2" w:rsidRPr="008F3AA3" w:rsidRDefault="007E0DF2" w:rsidP="007E0DF2">
      <w:pPr>
        <w:pStyle w:val="Brdtextmedindrag"/>
        <w:rPr>
          <w:b/>
        </w:rPr>
      </w:pPr>
      <w:r w:rsidRPr="008F3AA3">
        <w:rPr>
          <w:b/>
        </w:rPr>
        <w:t xml:space="preserve">V g fyll i fullständiga uppgifter samt underteckna nedan.   </w:t>
      </w:r>
    </w:p>
    <w:p w14:paraId="11FED464" w14:textId="77777777" w:rsidR="008F3AA3" w:rsidRDefault="008F3AA3" w:rsidP="007E0DF2">
      <w:pPr>
        <w:pStyle w:val="Brdtextmedindrag"/>
      </w:pPr>
    </w:p>
    <w:p w14:paraId="7826BE4A" w14:textId="77777777" w:rsidR="007E0DF2" w:rsidRPr="008F3AA3" w:rsidRDefault="007E0DF2" w:rsidP="007E0DF2">
      <w:pPr>
        <w:pStyle w:val="Brdtextmedindrag"/>
      </w:pPr>
      <w:r w:rsidRPr="008F3AA3">
        <w:t>Retur direkt till Länia Företagsförmedling:</w:t>
      </w:r>
    </w:p>
    <w:p w14:paraId="015F2568" w14:textId="5CC61436" w:rsidR="007E0DF2" w:rsidRPr="008F3AA3" w:rsidRDefault="00DF05B6" w:rsidP="007E0DF2">
      <w:pPr>
        <w:pStyle w:val="Brdtextmedindrag"/>
      </w:pPr>
      <w:r>
        <w:t>jim.edgren@lania.se</w:t>
      </w:r>
      <w:r w:rsidR="008C6AFF">
        <w:tab/>
      </w:r>
      <w:r w:rsidR="008C6AFF">
        <w:tab/>
      </w:r>
      <w:r w:rsidR="008C6AFF">
        <w:tab/>
      </w:r>
      <w:r w:rsidR="008F3AA3" w:rsidRPr="008F3AA3">
        <w:t xml:space="preserve">E-post med </w:t>
      </w:r>
      <w:r w:rsidR="00EB2D1F" w:rsidRPr="008F3AA3">
        <w:t>inskannat</w:t>
      </w:r>
      <w:r w:rsidR="007E0DF2" w:rsidRPr="008F3AA3">
        <w:t xml:space="preserve"> dokument</w:t>
      </w:r>
      <w:r w:rsidR="008F3AA3">
        <w:t xml:space="preserve">: </w:t>
      </w:r>
    </w:p>
    <w:p w14:paraId="3A2AB876" w14:textId="77777777" w:rsidR="00A90E92" w:rsidRPr="008F3AA3" w:rsidRDefault="00A90E92">
      <w:pPr>
        <w:ind w:left="708"/>
        <w:rPr>
          <w:rFonts w:ascii="Garamond" w:hAnsi="Garamond"/>
          <w:sz w:val="22"/>
        </w:rPr>
      </w:pPr>
    </w:p>
    <w:p w14:paraId="13F34AC2" w14:textId="77777777" w:rsidR="00AA2889" w:rsidRPr="008F3AA3" w:rsidRDefault="00AA2889">
      <w:pPr>
        <w:ind w:left="708"/>
        <w:rPr>
          <w:rFonts w:ascii="Garamond" w:hAnsi="Garamond"/>
          <w:sz w:val="22"/>
        </w:rPr>
      </w:pPr>
    </w:p>
    <w:p w14:paraId="7787A2C7" w14:textId="77777777" w:rsidR="00A90E92" w:rsidRPr="008F3AA3" w:rsidRDefault="00A90E92">
      <w:pPr>
        <w:ind w:left="708"/>
        <w:rPr>
          <w:rFonts w:ascii="Garamond" w:hAnsi="Garamond"/>
          <w:sz w:val="22"/>
        </w:rPr>
      </w:pPr>
    </w:p>
    <w:p w14:paraId="297CB63D" w14:textId="77777777" w:rsidR="00A90E92" w:rsidRPr="008F3AA3" w:rsidRDefault="00A90E92">
      <w:pPr>
        <w:ind w:left="708"/>
        <w:rPr>
          <w:rFonts w:ascii="Garamond" w:hAnsi="Garamond"/>
          <w:sz w:val="22"/>
        </w:rPr>
      </w:pPr>
      <w:r w:rsidRPr="008F3AA3">
        <w:rPr>
          <w:rFonts w:ascii="Garamond" w:hAnsi="Garamond"/>
          <w:sz w:val="22"/>
        </w:rPr>
        <w:t>Ort……………………………………        Datum…………..………..….</w:t>
      </w:r>
    </w:p>
    <w:p w14:paraId="30680513" w14:textId="77777777" w:rsidR="00A90E92" w:rsidRPr="008F3AA3" w:rsidRDefault="00A90E92">
      <w:pPr>
        <w:ind w:left="708"/>
        <w:rPr>
          <w:rFonts w:ascii="Garamond" w:hAnsi="Garamond"/>
          <w:sz w:val="22"/>
        </w:rPr>
      </w:pPr>
    </w:p>
    <w:p w14:paraId="2197653F" w14:textId="77777777" w:rsidR="00A90E92" w:rsidRPr="008F3AA3" w:rsidRDefault="00A90E92">
      <w:pPr>
        <w:ind w:left="708"/>
        <w:rPr>
          <w:rFonts w:ascii="Garamond" w:hAnsi="Garamond"/>
        </w:rPr>
      </w:pPr>
    </w:p>
    <w:p w14:paraId="4813F655" w14:textId="77777777" w:rsidR="00A90E92" w:rsidRPr="008F3AA3" w:rsidRDefault="00A90E92">
      <w:pPr>
        <w:ind w:left="708"/>
        <w:rPr>
          <w:rFonts w:ascii="Garamond" w:hAnsi="Garamond"/>
        </w:rPr>
      </w:pPr>
      <w:r w:rsidRPr="008F3AA3">
        <w:rPr>
          <w:rFonts w:ascii="Garamond" w:hAnsi="Garamond"/>
        </w:rPr>
        <w:t>……………………………………….          ………………………….….………….</w:t>
      </w:r>
    </w:p>
    <w:p w14:paraId="40DDE98E" w14:textId="77777777" w:rsidR="00A90E92" w:rsidRPr="008F3AA3" w:rsidRDefault="00A90E92">
      <w:pPr>
        <w:ind w:left="708"/>
        <w:rPr>
          <w:rFonts w:ascii="Garamond" w:hAnsi="Garamond"/>
          <w:i/>
          <w:sz w:val="20"/>
        </w:rPr>
      </w:pPr>
      <w:r w:rsidRPr="008F3AA3">
        <w:rPr>
          <w:rFonts w:ascii="Garamond" w:hAnsi="Garamond"/>
          <w:sz w:val="20"/>
        </w:rPr>
        <w:t>Namnteckn</w:t>
      </w:r>
      <w:r w:rsidR="00D4004F" w:rsidRPr="008F3AA3">
        <w:rPr>
          <w:rFonts w:ascii="Garamond" w:hAnsi="Garamond"/>
          <w:sz w:val="20"/>
        </w:rPr>
        <w:t xml:space="preserve">ing </w:t>
      </w:r>
      <w:r w:rsidR="00D4004F" w:rsidRPr="008F3AA3">
        <w:rPr>
          <w:rFonts w:ascii="Garamond" w:hAnsi="Garamond"/>
          <w:i/>
          <w:sz w:val="20"/>
        </w:rPr>
        <w:t>(vid företag, behörig firma</w:t>
      </w:r>
      <w:r w:rsidRPr="008F3AA3">
        <w:rPr>
          <w:rFonts w:ascii="Garamond" w:hAnsi="Garamond"/>
          <w:i/>
          <w:sz w:val="20"/>
        </w:rPr>
        <w:t>tecknare)</w:t>
      </w:r>
      <w:r w:rsidRPr="008F3AA3">
        <w:rPr>
          <w:rFonts w:ascii="Garamond" w:hAnsi="Garamond"/>
          <w:sz w:val="20"/>
        </w:rPr>
        <w:t xml:space="preserve">             </w:t>
      </w:r>
      <w:r w:rsidR="00AA2889" w:rsidRPr="008F3AA3">
        <w:rPr>
          <w:rFonts w:ascii="Garamond" w:hAnsi="Garamond"/>
          <w:sz w:val="20"/>
        </w:rPr>
        <w:tab/>
      </w:r>
      <w:r w:rsidRPr="008F3AA3">
        <w:rPr>
          <w:rFonts w:ascii="Garamond" w:hAnsi="Garamond"/>
          <w:sz w:val="20"/>
        </w:rPr>
        <w:t xml:space="preserve">E-post   </w:t>
      </w:r>
      <w:r w:rsidRPr="008F3AA3">
        <w:rPr>
          <w:rFonts w:ascii="Garamond" w:hAnsi="Garamond"/>
          <w:i/>
          <w:sz w:val="20"/>
        </w:rPr>
        <w:t>(v g texta)</w:t>
      </w:r>
    </w:p>
    <w:p w14:paraId="1C55BBCA" w14:textId="77777777" w:rsidR="00A90E92" w:rsidRPr="008F3AA3" w:rsidRDefault="00A90E92">
      <w:pPr>
        <w:ind w:left="708"/>
        <w:rPr>
          <w:rFonts w:ascii="Garamond" w:hAnsi="Garamond"/>
        </w:rPr>
      </w:pPr>
    </w:p>
    <w:p w14:paraId="2011E7A3" w14:textId="77777777" w:rsidR="00A90E92" w:rsidRPr="008F3AA3" w:rsidRDefault="00A90E92">
      <w:pPr>
        <w:ind w:left="708"/>
        <w:rPr>
          <w:rFonts w:ascii="Garamond" w:hAnsi="Garamond"/>
        </w:rPr>
      </w:pPr>
      <w:r w:rsidRPr="008F3AA3">
        <w:rPr>
          <w:rFonts w:ascii="Garamond" w:hAnsi="Garamond"/>
        </w:rPr>
        <w:t>……………………………………….</w:t>
      </w:r>
    </w:p>
    <w:p w14:paraId="69F014FB" w14:textId="77777777" w:rsidR="00A90E92" w:rsidRPr="008F3AA3" w:rsidRDefault="00A90E92">
      <w:pPr>
        <w:ind w:left="708"/>
        <w:rPr>
          <w:rFonts w:ascii="Garamond" w:hAnsi="Garamond"/>
          <w:sz w:val="20"/>
        </w:rPr>
      </w:pPr>
      <w:r w:rsidRPr="008F3AA3">
        <w:rPr>
          <w:rFonts w:ascii="Garamond" w:hAnsi="Garamond"/>
          <w:sz w:val="20"/>
        </w:rPr>
        <w:t>Namnförtydligande, vänligen texta</w:t>
      </w:r>
    </w:p>
    <w:p w14:paraId="3A61C6F0" w14:textId="77777777" w:rsidR="00A90E92" w:rsidRPr="008F3AA3" w:rsidRDefault="00A90E92">
      <w:pPr>
        <w:ind w:left="708"/>
        <w:rPr>
          <w:rFonts w:ascii="Garamond" w:hAnsi="Garamond"/>
        </w:rPr>
      </w:pPr>
    </w:p>
    <w:p w14:paraId="5419B24A" w14:textId="77777777" w:rsidR="00A90E92" w:rsidRPr="008F3AA3" w:rsidRDefault="00A90E92">
      <w:pPr>
        <w:ind w:left="708"/>
        <w:rPr>
          <w:rFonts w:ascii="Garamond" w:hAnsi="Garamond"/>
        </w:rPr>
      </w:pPr>
    </w:p>
    <w:p w14:paraId="78D99732" w14:textId="77777777" w:rsidR="00A90E92" w:rsidRPr="008F3AA3" w:rsidRDefault="00A90E92">
      <w:pPr>
        <w:ind w:left="708"/>
        <w:rPr>
          <w:rFonts w:ascii="Garamond" w:hAnsi="Garamond"/>
        </w:rPr>
      </w:pPr>
      <w:r w:rsidRPr="008F3AA3">
        <w:rPr>
          <w:rFonts w:ascii="Garamond" w:hAnsi="Garamond"/>
        </w:rPr>
        <w:t>Telefon…………………………….. Mobil</w:t>
      </w:r>
      <w:r w:rsidR="00D4004F" w:rsidRPr="008F3AA3">
        <w:rPr>
          <w:rFonts w:ascii="Garamond" w:hAnsi="Garamond"/>
        </w:rPr>
        <w:t xml:space="preserve">tel </w:t>
      </w:r>
      <w:r w:rsidRPr="008F3AA3">
        <w:rPr>
          <w:rFonts w:ascii="Garamond" w:hAnsi="Garamond"/>
        </w:rPr>
        <w:t>…………………………….</w:t>
      </w:r>
    </w:p>
    <w:p w14:paraId="4E8A62F5" w14:textId="77777777" w:rsidR="00A90E92" w:rsidRPr="008F3AA3" w:rsidRDefault="00A90E92">
      <w:pPr>
        <w:ind w:left="708"/>
        <w:rPr>
          <w:rFonts w:ascii="Garamond" w:hAnsi="Garamond"/>
        </w:rPr>
      </w:pPr>
    </w:p>
    <w:p w14:paraId="2E032C58" w14:textId="77777777" w:rsidR="00A90E92" w:rsidRPr="008F3AA3" w:rsidRDefault="00A90E92">
      <w:pPr>
        <w:ind w:left="708"/>
        <w:rPr>
          <w:rFonts w:ascii="Garamond" w:hAnsi="Garamond"/>
        </w:rPr>
      </w:pPr>
    </w:p>
    <w:p w14:paraId="4AC8EF8E" w14:textId="77777777" w:rsidR="00A90E92" w:rsidRPr="008F3AA3" w:rsidRDefault="00A90E92">
      <w:pPr>
        <w:ind w:left="708"/>
        <w:rPr>
          <w:rFonts w:ascii="Garamond" w:hAnsi="Garamond"/>
        </w:rPr>
      </w:pPr>
      <w:r w:rsidRPr="008F3AA3">
        <w:rPr>
          <w:rFonts w:ascii="Garamond" w:hAnsi="Garamond"/>
        </w:rPr>
        <w:t>Företag…………………………………………………………………..</w:t>
      </w:r>
    </w:p>
    <w:p w14:paraId="199AEE49" w14:textId="77777777" w:rsidR="00A90E92" w:rsidRPr="008F3AA3" w:rsidRDefault="00A90E92">
      <w:pPr>
        <w:ind w:left="708"/>
        <w:rPr>
          <w:rFonts w:ascii="Garamond" w:hAnsi="Garamond"/>
          <w:sz w:val="16"/>
        </w:rPr>
      </w:pPr>
    </w:p>
    <w:p w14:paraId="67B415DF" w14:textId="77777777" w:rsidR="00A90E92" w:rsidRPr="008F3AA3" w:rsidRDefault="00A90E92">
      <w:pPr>
        <w:ind w:left="708"/>
        <w:rPr>
          <w:rFonts w:ascii="Garamond" w:hAnsi="Garamond"/>
        </w:rPr>
      </w:pPr>
      <w:r w:rsidRPr="008F3AA3">
        <w:rPr>
          <w:rFonts w:ascii="Garamond" w:hAnsi="Garamond"/>
        </w:rPr>
        <w:t xml:space="preserve">Företagets </w:t>
      </w:r>
      <w:r w:rsidR="00AA2889" w:rsidRPr="008F3AA3">
        <w:rPr>
          <w:rFonts w:ascii="Garamond" w:hAnsi="Garamond"/>
          <w:u w:val="single"/>
        </w:rPr>
        <w:t>org</w:t>
      </w:r>
      <w:r w:rsidRPr="008F3AA3">
        <w:rPr>
          <w:rFonts w:ascii="Garamond" w:hAnsi="Garamond"/>
          <w:u w:val="single"/>
        </w:rPr>
        <w:t>nummer</w:t>
      </w:r>
      <w:r w:rsidRPr="008F3AA3">
        <w:rPr>
          <w:rFonts w:ascii="Garamond" w:hAnsi="Garamond"/>
        </w:rPr>
        <w:t xml:space="preserve"> </w:t>
      </w:r>
    </w:p>
    <w:p w14:paraId="02B8046D" w14:textId="77777777" w:rsidR="00A90E92" w:rsidRPr="008F3AA3" w:rsidRDefault="00A90E92">
      <w:pPr>
        <w:ind w:left="708"/>
        <w:rPr>
          <w:rFonts w:ascii="Garamond" w:hAnsi="Garamond"/>
        </w:rPr>
      </w:pPr>
      <w:r w:rsidRPr="008F3AA3">
        <w:rPr>
          <w:rFonts w:ascii="Garamond" w:hAnsi="Garamond"/>
        </w:rPr>
        <w:t xml:space="preserve">eller </w:t>
      </w:r>
      <w:r w:rsidRPr="008F3AA3">
        <w:rPr>
          <w:rFonts w:ascii="Garamond" w:hAnsi="Garamond"/>
          <w:u w:val="single"/>
        </w:rPr>
        <w:t>personnummer</w:t>
      </w:r>
      <w:r w:rsidRPr="008F3AA3">
        <w:rPr>
          <w:rFonts w:ascii="Garamond" w:hAnsi="Garamond"/>
        </w:rPr>
        <w:t xml:space="preserve"> för privatperson  ……………………………………</w:t>
      </w:r>
    </w:p>
    <w:p w14:paraId="688E791A" w14:textId="77777777" w:rsidR="00A90E92" w:rsidRPr="008F3AA3" w:rsidRDefault="00A90E92">
      <w:pPr>
        <w:ind w:left="708"/>
        <w:rPr>
          <w:rFonts w:ascii="Garamond" w:hAnsi="Garamond"/>
        </w:rPr>
      </w:pPr>
    </w:p>
    <w:p w14:paraId="3CC8BA6E" w14:textId="77777777" w:rsidR="00A90E92" w:rsidRPr="008F3AA3" w:rsidRDefault="00A90E92">
      <w:pPr>
        <w:ind w:left="708"/>
        <w:rPr>
          <w:rFonts w:ascii="Garamond" w:hAnsi="Garamond"/>
        </w:rPr>
      </w:pPr>
      <w:r w:rsidRPr="008F3AA3">
        <w:rPr>
          <w:rFonts w:ascii="Garamond" w:hAnsi="Garamond"/>
        </w:rPr>
        <w:t>Adress …………………………………………………………………..</w:t>
      </w:r>
    </w:p>
    <w:p w14:paraId="7BA4F296" w14:textId="77777777" w:rsidR="00A90E92" w:rsidRPr="008F3AA3" w:rsidRDefault="00A90E92">
      <w:pPr>
        <w:ind w:left="708"/>
        <w:rPr>
          <w:rFonts w:ascii="Garamond" w:hAnsi="Garamond"/>
        </w:rPr>
      </w:pPr>
    </w:p>
    <w:p w14:paraId="01FB6287" w14:textId="77777777" w:rsidR="00A90E92" w:rsidRPr="008F3AA3" w:rsidRDefault="00A90E92">
      <w:pPr>
        <w:ind w:left="708"/>
        <w:rPr>
          <w:rFonts w:ascii="Garamond" w:hAnsi="Garamond"/>
        </w:rPr>
      </w:pPr>
      <w:r w:rsidRPr="008F3AA3">
        <w:rPr>
          <w:rFonts w:ascii="Garamond" w:hAnsi="Garamond"/>
        </w:rPr>
        <w:t>Postnr…………………………Ort …………………………………….</w:t>
      </w:r>
    </w:p>
    <w:p w14:paraId="23FF763D" w14:textId="77777777" w:rsidR="00A90E92" w:rsidRPr="008F3AA3" w:rsidRDefault="00A90E92">
      <w:pPr>
        <w:ind w:left="708"/>
        <w:rPr>
          <w:rFonts w:ascii="Garamond" w:hAnsi="Garamond"/>
          <w:szCs w:val="24"/>
        </w:rPr>
      </w:pPr>
    </w:p>
    <w:p w14:paraId="1A67C78C" w14:textId="77777777" w:rsidR="00D4004F" w:rsidRPr="008F3AA3" w:rsidRDefault="00D4004F">
      <w:pPr>
        <w:ind w:left="708"/>
        <w:rPr>
          <w:rFonts w:ascii="Garamond" w:hAnsi="Garamond"/>
          <w:szCs w:val="24"/>
        </w:rPr>
      </w:pPr>
    </w:p>
    <w:p w14:paraId="1A5F17FC" w14:textId="77777777" w:rsidR="00D4004F" w:rsidRPr="008F3AA3" w:rsidRDefault="00610A82">
      <w:pPr>
        <w:ind w:left="708"/>
        <w:rPr>
          <w:rFonts w:ascii="Garamond" w:hAnsi="Garamond"/>
          <w:szCs w:val="24"/>
        </w:rPr>
      </w:pPr>
      <w:r w:rsidRPr="008F3AA3">
        <w:rPr>
          <w:rFonts w:ascii="Garamond" w:hAnsi="Garamond"/>
          <w:szCs w:val="24"/>
        </w:rPr>
        <w:t>Ö</w:t>
      </w:r>
      <w:r w:rsidR="00D4004F" w:rsidRPr="008F3AA3">
        <w:rPr>
          <w:rFonts w:ascii="Garamond" w:hAnsi="Garamond"/>
          <w:szCs w:val="24"/>
        </w:rPr>
        <w:t>v</w:t>
      </w:r>
      <w:r w:rsidRPr="008F3AA3">
        <w:rPr>
          <w:rFonts w:ascii="Garamond" w:hAnsi="Garamond"/>
          <w:szCs w:val="24"/>
        </w:rPr>
        <w:t xml:space="preserve">rig info ………………………………………………………………. </w:t>
      </w:r>
    </w:p>
    <w:p w14:paraId="4D27D505" w14:textId="77777777" w:rsidR="00D4004F" w:rsidRPr="008F3AA3" w:rsidRDefault="00D4004F">
      <w:pPr>
        <w:ind w:left="708"/>
        <w:rPr>
          <w:rFonts w:ascii="Garamond" w:hAnsi="Garamond"/>
          <w:szCs w:val="24"/>
        </w:rPr>
      </w:pPr>
    </w:p>
    <w:p w14:paraId="0C23FCAF" w14:textId="77777777" w:rsidR="00D4004F" w:rsidRPr="008F3AA3" w:rsidRDefault="00EB2D1F" w:rsidP="00EB2D1F">
      <w:pPr>
        <w:ind w:left="708"/>
        <w:rPr>
          <w:rFonts w:ascii="Garamond" w:hAnsi="Garamond"/>
          <w:szCs w:val="24"/>
        </w:rPr>
      </w:pPr>
      <w:r>
        <w:rPr>
          <w:rFonts w:ascii="Garamond" w:hAnsi="Garamond"/>
          <w:szCs w:val="24"/>
        </w:rPr>
        <w:t>……………………………………………………</w:t>
      </w:r>
      <w:r w:rsidR="00AF3A37">
        <w:rPr>
          <w:rFonts w:ascii="Garamond" w:hAnsi="Garamond"/>
          <w:szCs w:val="24"/>
        </w:rPr>
        <w:t>……………………..</w:t>
      </w:r>
    </w:p>
    <w:sectPr w:rsidR="00D4004F" w:rsidRPr="008F3AA3" w:rsidSect="00D4004F">
      <w:headerReference w:type="default" r:id="rId11"/>
      <w:footerReference w:type="default" r:id="rId12"/>
      <w:pgSz w:w="11907" w:h="16840"/>
      <w:pgMar w:top="1418" w:right="1418" w:bottom="141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00426" w14:textId="77777777" w:rsidR="00015BB1" w:rsidRDefault="00015BB1">
      <w:r>
        <w:separator/>
      </w:r>
    </w:p>
  </w:endnote>
  <w:endnote w:type="continuationSeparator" w:id="0">
    <w:p w14:paraId="6B8DE2F9" w14:textId="77777777" w:rsidR="00015BB1" w:rsidRDefault="0001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4DD1" w14:textId="77777777" w:rsidR="00EB2D1F" w:rsidRDefault="00015BB1" w:rsidP="00D4004F">
    <w:pPr>
      <w:pStyle w:val="Sidfot"/>
      <w:rPr>
        <w:rFonts w:ascii="Garamond" w:hAnsi="Garamond"/>
        <w:b/>
        <w:snapToGrid w:val="0"/>
      </w:rPr>
    </w:pPr>
    <w:r>
      <w:rPr>
        <w:rFonts w:ascii="Garamond" w:hAnsi="Garamond"/>
        <w:b/>
        <w:snapToGrid w:val="0"/>
      </w:rPr>
      <w:pict w14:anchorId="4229C075">
        <v:rect id="_x0000_i1025" style="width:453.55pt;height:4pt" o:hralign="center" o:hrstd="t" o:hr="t" fillcolor="#a0a0a0" stroked="f"/>
      </w:pict>
    </w:r>
  </w:p>
  <w:p w14:paraId="141F2CEF" w14:textId="00DE3A6A" w:rsidR="00036FC1" w:rsidRDefault="00036FC1" w:rsidP="00D4004F">
    <w:pPr>
      <w:pStyle w:val="Sidfot"/>
      <w:rPr>
        <w:rFonts w:ascii="Garamond" w:hAnsi="Garamond"/>
        <w:sz w:val="18"/>
      </w:rPr>
    </w:pPr>
    <w:r>
      <w:rPr>
        <w:rFonts w:ascii="Garamond" w:hAnsi="Garamond"/>
        <w:b/>
        <w:sz w:val="18"/>
      </w:rPr>
      <w:t xml:space="preserve">LÄNIA FÖRETAGSFÖRMEDLING      </w:t>
    </w:r>
    <w:r w:rsidRPr="00EB2D1F">
      <w:rPr>
        <w:rFonts w:ascii="Garamond" w:hAnsi="Garamond"/>
        <w:sz w:val="18"/>
      </w:rPr>
      <w:t>www.lania.se</w:t>
    </w:r>
    <w:r>
      <w:rPr>
        <w:rFonts w:ascii="Garamond" w:hAnsi="Garamond"/>
        <w:b/>
        <w:sz w:val="18"/>
      </w:rPr>
      <w:t xml:space="preserve">          </w:t>
    </w:r>
    <w:r w:rsidR="000D2DB5">
      <w:rPr>
        <w:rFonts w:ascii="Garamond" w:hAnsi="Garamond"/>
        <w:sz w:val="18"/>
      </w:rPr>
      <w:t>A</w:t>
    </w:r>
    <w:r w:rsidR="00EB2D1F" w:rsidRPr="00EB2D1F">
      <w:rPr>
        <w:rFonts w:ascii="Garamond" w:hAnsi="Garamond"/>
        <w:sz w:val="18"/>
      </w:rPr>
      <w:t>dress</w:t>
    </w:r>
    <w:r w:rsidR="00D33947">
      <w:rPr>
        <w:rFonts w:ascii="Garamond" w:hAnsi="Garamond"/>
        <w:sz w:val="18"/>
      </w:rPr>
      <w:t xml:space="preserve"> </w:t>
    </w:r>
    <w:proofErr w:type="spellStart"/>
    <w:r w:rsidR="00D33947">
      <w:rPr>
        <w:rFonts w:ascii="Garamond" w:hAnsi="Garamond"/>
        <w:sz w:val="18"/>
      </w:rPr>
      <w:t>Henriksbergsgat</w:t>
    </w:r>
    <w:r w:rsidR="00E92614">
      <w:rPr>
        <w:rFonts w:ascii="Garamond" w:hAnsi="Garamond"/>
        <w:sz w:val="18"/>
      </w:rPr>
      <w:t>a</w:t>
    </w:r>
    <w:r w:rsidR="00D33947">
      <w:rPr>
        <w:rFonts w:ascii="Garamond" w:hAnsi="Garamond"/>
        <w:sz w:val="18"/>
      </w:rPr>
      <w:t>n</w:t>
    </w:r>
    <w:proofErr w:type="spellEnd"/>
    <w:r w:rsidR="00D33947">
      <w:rPr>
        <w:rFonts w:ascii="Garamond" w:hAnsi="Garamond"/>
        <w:sz w:val="18"/>
      </w:rPr>
      <w:t xml:space="preserve"> 22 541 35 Skövde</w:t>
    </w:r>
    <w:r w:rsidR="00EB2D1F">
      <w:rPr>
        <w:rFonts w:ascii="Garamond" w:hAnsi="Garamond"/>
        <w:sz w:val="18"/>
      </w:rPr>
      <w:tab/>
    </w:r>
    <w:r w:rsidR="00EB2D1F" w:rsidRPr="00EB2D1F">
      <w:rPr>
        <w:rFonts w:ascii="Garamond" w:hAnsi="Garamond"/>
        <w:sz w:val="18"/>
      </w:rPr>
      <w:t xml:space="preserve"> telefon</w:t>
    </w:r>
    <w:r w:rsidR="00D33947">
      <w:rPr>
        <w:rFonts w:ascii="Garamond" w:hAnsi="Garamond"/>
        <w:sz w:val="18"/>
      </w:rPr>
      <w:t xml:space="preserve"> 073-8368332</w:t>
    </w:r>
  </w:p>
  <w:p w14:paraId="0B0B96C8" w14:textId="421B4E49" w:rsidR="00EB2D1F" w:rsidRDefault="00EB2D1F" w:rsidP="00D4004F">
    <w:pPr>
      <w:pStyle w:val="Sidfot"/>
      <w:rPr>
        <w:rFonts w:ascii="Garamond" w:hAnsi="Garamond"/>
        <w:sz w:val="18"/>
      </w:rPr>
    </w:pPr>
    <w:r>
      <w:rPr>
        <w:rFonts w:ascii="Garamond" w:hAnsi="Garamond"/>
        <w:sz w:val="18"/>
      </w:rPr>
      <w:t>E-post:</w:t>
    </w:r>
    <w:r w:rsidR="00D33947">
      <w:rPr>
        <w:rFonts w:ascii="Garamond" w:hAnsi="Garamond"/>
        <w:sz w:val="18"/>
      </w:rPr>
      <w:t xml:space="preserve"> </w:t>
    </w:r>
    <w:hyperlink r:id="rId1" w:history="1">
      <w:r w:rsidR="000D2DB5" w:rsidRPr="00A16626">
        <w:rPr>
          <w:rStyle w:val="Hyperlnk"/>
          <w:rFonts w:ascii="Garamond" w:hAnsi="Garamond"/>
          <w:sz w:val="18"/>
        </w:rPr>
        <w:t>jim.edgren@lania.se</w:t>
      </w:r>
    </w:hyperlink>
  </w:p>
  <w:p w14:paraId="56A434D8" w14:textId="77777777" w:rsidR="00EB2D1F" w:rsidRDefault="00EB2D1F" w:rsidP="00D4004F">
    <w:pPr>
      <w:pStyle w:val="Sidfot"/>
      <w:rPr>
        <w:rFonts w:ascii="Garamond" w:hAnsi="Garamond"/>
        <w:b/>
        <w:sz w:val="18"/>
      </w:rPr>
    </w:pPr>
  </w:p>
  <w:p w14:paraId="748C3987" w14:textId="77777777" w:rsidR="00EB2D1F" w:rsidRDefault="00EB2D1F" w:rsidP="00D4004F">
    <w:pPr>
      <w:pStyle w:val="Sidfot"/>
      <w:rPr>
        <w:rFonts w:ascii="Garamond" w:hAnsi="Garamond"/>
        <w:b/>
        <w:sz w:val="18"/>
      </w:rPr>
    </w:pPr>
  </w:p>
  <w:p w14:paraId="4287E1EF" w14:textId="77777777" w:rsidR="00EB2D1F" w:rsidRDefault="00EB2D1F" w:rsidP="00D4004F">
    <w:pPr>
      <w:pStyle w:val="Sidfot"/>
      <w:rPr>
        <w:rFonts w:ascii="Garamond" w:hAnsi="Garamond"/>
        <w:b/>
        <w:sz w:val="18"/>
      </w:rPr>
    </w:pPr>
  </w:p>
  <w:p w14:paraId="71F36B42" w14:textId="77777777" w:rsidR="00EB2D1F" w:rsidRPr="008C6AFF" w:rsidRDefault="00EB2D1F" w:rsidP="00D4004F">
    <w:pPr>
      <w:pStyle w:val="Sidfot"/>
      <w:rPr>
        <w:rFonts w:ascii="Garamond" w:hAnsi="Garamond"/>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B661E" w14:textId="77777777" w:rsidR="00015BB1" w:rsidRDefault="00015BB1">
      <w:r>
        <w:separator/>
      </w:r>
    </w:p>
  </w:footnote>
  <w:footnote w:type="continuationSeparator" w:id="0">
    <w:p w14:paraId="0BF24A3F" w14:textId="77777777" w:rsidR="00015BB1" w:rsidRDefault="0001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47"/>
      <w:gridCol w:w="6520"/>
    </w:tblGrid>
    <w:tr w:rsidR="00036FC1" w14:paraId="1BFCEF97" w14:textId="77777777">
      <w:tc>
        <w:tcPr>
          <w:tcW w:w="3047" w:type="dxa"/>
        </w:tcPr>
        <w:p w14:paraId="7D7E873B" w14:textId="77777777" w:rsidR="00036FC1" w:rsidRDefault="00015BB1">
          <w:pPr>
            <w:pStyle w:val="Sidhuvud"/>
          </w:pPr>
          <w:sdt>
            <w:sdtPr>
              <w:id w:val="793800634"/>
              <w:docPartObj>
                <w:docPartGallery w:val="Watermarks"/>
                <w:docPartUnique/>
              </w:docPartObj>
            </w:sdtPr>
            <w:sdtEndPr/>
            <w:sdtContent>
              <w:r>
                <w:pict w14:anchorId="02A21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KONFIDENTIELLT"/>
                    <w10:wrap anchorx="margin" anchory="margin"/>
                  </v:shape>
                </w:pict>
              </w:r>
            </w:sdtContent>
          </w:sdt>
          <w:r w:rsidR="009D42A9">
            <w:rPr>
              <w:noProof/>
            </w:rPr>
            <w:drawing>
              <wp:inline distT="0" distB="0" distL="0" distR="0" wp14:anchorId="1F44FCF2" wp14:editId="34A8935A">
                <wp:extent cx="1836420" cy="636270"/>
                <wp:effectExtent l="0" t="0" r="0" b="0"/>
                <wp:docPr id="3" name="Bild 1" descr="Lania_huvudlogotyp_POS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ia_huvudlogotyp_POS_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636270"/>
                        </a:xfrm>
                        <a:prstGeom prst="rect">
                          <a:avLst/>
                        </a:prstGeom>
                        <a:noFill/>
                        <a:ln>
                          <a:noFill/>
                        </a:ln>
                      </pic:spPr>
                    </pic:pic>
                  </a:graphicData>
                </a:graphic>
              </wp:inline>
            </w:drawing>
          </w:r>
        </w:p>
      </w:tc>
      <w:tc>
        <w:tcPr>
          <w:tcW w:w="6520" w:type="dxa"/>
        </w:tcPr>
        <w:p w14:paraId="7A16E6C1" w14:textId="77777777" w:rsidR="00036FC1" w:rsidRPr="00F6477E" w:rsidRDefault="00F6477E" w:rsidP="00F6477E">
          <w:pPr>
            <w:pStyle w:val="Sidhuvud"/>
            <w:ind w:left="-70"/>
            <w:jc w:val="right"/>
            <w:rPr>
              <w:szCs w:val="24"/>
            </w:rPr>
          </w:pPr>
          <w:r w:rsidRPr="00F6477E">
            <w:rPr>
              <w:szCs w:val="24"/>
            </w:rPr>
            <w:t xml:space="preserve">Sidan </w:t>
          </w:r>
          <w:r w:rsidR="00017C62" w:rsidRPr="00F6477E">
            <w:rPr>
              <w:szCs w:val="24"/>
            </w:rPr>
            <w:fldChar w:fldCharType="begin"/>
          </w:r>
          <w:r w:rsidRPr="00F6477E">
            <w:rPr>
              <w:szCs w:val="24"/>
            </w:rPr>
            <w:instrText xml:space="preserve"> PAGE </w:instrText>
          </w:r>
          <w:r w:rsidR="00017C62" w:rsidRPr="00F6477E">
            <w:rPr>
              <w:szCs w:val="24"/>
            </w:rPr>
            <w:fldChar w:fldCharType="separate"/>
          </w:r>
          <w:r w:rsidR="00AF3A37">
            <w:rPr>
              <w:noProof/>
              <w:szCs w:val="24"/>
            </w:rPr>
            <w:t>1</w:t>
          </w:r>
          <w:r w:rsidR="00017C62" w:rsidRPr="00F6477E">
            <w:rPr>
              <w:szCs w:val="24"/>
            </w:rPr>
            <w:fldChar w:fldCharType="end"/>
          </w:r>
          <w:r w:rsidRPr="00F6477E">
            <w:rPr>
              <w:szCs w:val="24"/>
            </w:rPr>
            <w:t xml:space="preserve"> av </w:t>
          </w:r>
          <w:r w:rsidR="00017C62" w:rsidRPr="00F6477E">
            <w:rPr>
              <w:szCs w:val="24"/>
            </w:rPr>
            <w:fldChar w:fldCharType="begin"/>
          </w:r>
          <w:r w:rsidRPr="00F6477E">
            <w:rPr>
              <w:szCs w:val="24"/>
            </w:rPr>
            <w:instrText xml:space="preserve"> NUMPAGES </w:instrText>
          </w:r>
          <w:r w:rsidR="00017C62" w:rsidRPr="00F6477E">
            <w:rPr>
              <w:szCs w:val="24"/>
            </w:rPr>
            <w:fldChar w:fldCharType="separate"/>
          </w:r>
          <w:r w:rsidR="00AF3A37">
            <w:rPr>
              <w:noProof/>
              <w:szCs w:val="24"/>
            </w:rPr>
            <w:t>2</w:t>
          </w:r>
          <w:r w:rsidR="00017C62" w:rsidRPr="00F6477E">
            <w:rPr>
              <w:szCs w:val="24"/>
            </w:rPr>
            <w:fldChar w:fldCharType="end"/>
          </w:r>
        </w:p>
        <w:p w14:paraId="5B9F71EC" w14:textId="77777777" w:rsidR="00F6477E" w:rsidRDefault="00F6477E" w:rsidP="008439FA">
          <w:pPr>
            <w:pStyle w:val="Sidhuvud"/>
            <w:ind w:left="-70"/>
            <w:jc w:val="right"/>
            <w:rPr>
              <w:szCs w:val="24"/>
            </w:rPr>
          </w:pPr>
        </w:p>
        <w:p w14:paraId="0EE255A9" w14:textId="77777777" w:rsidR="00036FC1" w:rsidRDefault="008439FA" w:rsidP="00340F60">
          <w:pPr>
            <w:pStyle w:val="Sidhuvud"/>
            <w:jc w:val="right"/>
            <w:rPr>
              <w:rFonts w:ascii="Garamond" w:hAnsi="Garamond"/>
            </w:rPr>
          </w:pPr>
          <w:r>
            <w:rPr>
              <w:color w:val="FF0000"/>
            </w:rPr>
            <w:t>KONFIDENTIELLT</w:t>
          </w:r>
        </w:p>
      </w:tc>
    </w:tr>
  </w:tbl>
  <w:p w14:paraId="51803A5D" w14:textId="77777777" w:rsidR="00036FC1" w:rsidRDefault="00036FC1" w:rsidP="008439FA">
    <w:pPr>
      <w:pStyle w:val="Sidhuvud"/>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59D"/>
    <w:multiLevelType w:val="singleLevel"/>
    <w:tmpl w:val="041D0017"/>
    <w:lvl w:ilvl="0">
      <w:start w:val="1"/>
      <w:numFmt w:val="lowerLetter"/>
      <w:lvlText w:val="%1)"/>
      <w:lvlJc w:val="left"/>
      <w:pPr>
        <w:tabs>
          <w:tab w:val="num" w:pos="360"/>
        </w:tabs>
        <w:ind w:left="360" w:hanging="360"/>
      </w:pPr>
    </w:lvl>
  </w:abstractNum>
  <w:abstractNum w:abstractNumId="1" w15:restartNumberingAfterBreak="0">
    <w:nsid w:val="0A30154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0E292E"/>
    <w:multiLevelType w:val="singleLevel"/>
    <w:tmpl w:val="041D0017"/>
    <w:lvl w:ilvl="0">
      <w:start w:val="1"/>
      <w:numFmt w:val="lowerLetter"/>
      <w:lvlText w:val="%1)"/>
      <w:lvlJc w:val="left"/>
      <w:pPr>
        <w:tabs>
          <w:tab w:val="num" w:pos="360"/>
        </w:tabs>
        <w:ind w:left="360" w:hanging="360"/>
      </w:pPr>
    </w:lvl>
  </w:abstractNum>
  <w:abstractNum w:abstractNumId="3" w15:restartNumberingAfterBreak="0">
    <w:nsid w:val="289D37AC"/>
    <w:multiLevelType w:val="singleLevel"/>
    <w:tmpl w:val="041D0017"/>
    <w:lvl w:ilvl="0">
      <w:start w:val="1"/>
      <w:numFmt w:val="lowerLetter"/>
      <w:lvlText w:val="%1)"/>
      <w:lvlJc w:val="left"/>
      <w:pPr>
        <w:tabs>
          <w:tab w:val="num" w:pos="360"/>
        </w:tabs>
        <w:ind w:left="360" w:hanging="360"/>
      </w:pPr>
    </w:lvl>
  </w:abstractNum>
  <w:abstractNum w:abstractNumId="4" w15:restartNumberingAfterBreak="0">
    <w:nsid w:val="2DE907D8"/>
    <w:multiLevelType w:val="singleLevel"/>
    <w:tmpl w:val="041D0017"/>
    <w:lvl w:ilvl="0">
      <w:start w:val="1"/>
      <w:numFmt w:val="lowerLetter"/>
      <w:lvlText w:val="%1)"/>
      <w:lvlJc w:val="left"/>
      <w:pPr>
        <w:tabs>
          <w:tab w:val="num" w:pos="360"/>
        </w:tabs>
        <w:ind w:left="360" w:hanging="360"/>
      </w:pPr>
    </w:lvl>
  </w:abstractNum>
  <w:abstractNum w:abstractNumId="5" w15:restartNumberingAfterBreak="0">
    <w:nsid w:val="2F714AD2"/>
    <w:multiLevelType w:val="singleLevel"/>
    <w:tmpl w:val="041D0017"/>
    <w:lvl w:ilvl="0">
      <w:start w:val="1"/>
      <w:numFmt w:val="lowerLetter"/>
      <w:lvlText w:val="%1)"/>
      <w:lvlJc w:val="left"/>
      <w:pPr>
        <w:tabs>
          <w:tab w:val="num" w:pos="360"/>
        </w:tabs>
        <w:ind w:left="360" w:hanging="360"/>
      </w:pPr>
    </w:lvl>
  </w:abstractNum>
  <w:abstractNum w:abstractNumId="6" w15:restartNumberingAfterBreak="0">
    <w:nsid w:val="3FF27427"/>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4EAD1473"/>
    <w:multiLevelType w:val="hybridMultilevel"/>
    <w:tmpl w:val="5D200A0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15425AE"/>
    <w:multiLevelType w:val="singleLevel"/>
    <w:tmpl w:val="041D0017"/>
    <w:lvl w:ilvl="0">
      <w:start w:val="1"/>
      <w:numFmt w:val="lowerLetter"/>
      <w:lvlText w:val="%1)"/>
      <w:lvlJc w:val="left"/>
      <w:pPr>
        <w:tabs>
          <w:tab w:val="num" w:pos="360"/>
        </w:tabs>
        <w:ind w:left="360" w:hanging="360"/>
      </w:pPr>
    </w:lvl>
  </w:abstractNum>
  <w:abstractNum w:abstractNumId="9" w15:restartNumberingAfterBreak="0">
    <w:nsid w:val="61A37FB5"/>
    <w:multiLevelType w:val="singleLevel"/>
    <w:tmpl w:val="041D0017"/>
    <w:lvl w:ilvl="0">
      <w:start w:val="1"/>
      <w:numFmt w:val="lowerLetter"/>
      <w:lvlText w:val="%1)"/>
      <w:lvlJc w:val="left"/>
      <w:pPr>
        <w:tabs>
          <w:tab w:val="num" w:pos="360"/>
        </w:tabs>
        <w:ind w:left="360" w:hanging="360"/>
      </w:pPr>
    </w:lvl>
  </w:abstractNum>
  <w:abstractNum w:abstractNumId="10" w15:restartNumberingAfterBreak="0">
    <w:nsid w:val="6BB312BF"/>
    <w:multiLevelType w:val="singleLevel"/>
    <w:tmpl w:val="041D0017"/>
    <w:lvl w:ilvl="0">
      <w:start w:val="1"/>
      <w:numFmt w:val="lowerLetter"/>
      <w:lvlText w:val="%1)"/>
      <w:lvlJc w:val="left"/>
      <w:pPr>
        <w:tabs>
          <w:tab w:val="num" w:pos="360"/>
        </w:tabs>
        <w:ind w:left="360" w:hanging="360"/>
      </w:pPr>
    </w:lvl>
  </w:abstractNum>
  <w:abstractNum w:abstractNumId="11" w15:restartNumberingAfterBreak="0">
    <w:nsid w:val="7AD34827"/>
    <w:multiLevelType w:val="singleLevel"/>
    <w:tmpl w:val="041D000F"/>
    <w:lvl w:ilvl="0">
      <w:start w:val="1"/>
      <w:numFmt w:val="decimal"/>
      <w:lvlText w:val="%1."/>
      <w:lvlJc w:val="left"/>
      <w:pPr>
        <w:tabs>
          <w:tab w:val="num" w:pos="360"/>
        </w:tabs>
        <w:ind w:left="360" w:hanging="360"/>
      </w:pPr>
    </w:lvl>
  </w:abstractNum>
  <w:num w:numId="1">
    <w:abstractNumId w:val="1"/>
  </w:num>
  <w:num w:numId="2">
    <w:abstractNumId w:val="9"/>
  </w:num>
  <w:num w:numId="3">
    <w:abstractNumId w:val="0"/>
  </w:num>
  <w:num w:numId="4">
    <w:abstractNumId w:val="10"/>
  </w:num>
  <w:num w:numId="5">
    <w:abstractNumId w:val="8"/>
  </w:num>
  <w:num w:numId="6">
    <w:abstractNumId w:val="5"/>
  </w:num>
  <w:num w:numId="7">
    <w:abstractNumId w:val="2"/>
  </w:num>
  <w:num w:numId="8">
    <w:abstractNumId w:val="4"/>
  </w:num>
  <w:num w:numId="9">
    <w:abstractNumId w:val="3"/>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DFA"/>
    <w:rsid w:val="00015BB1"/>
    <w:rsid w:val="00017C62"/>
    <w:rsid w:val="00036FC1"/>
    <w:rsid w:val="000D2DB5"/>
    <w:rsid w:val="000F7A11"/>
    <w:rsid w:val="00102D9C"/>
    <w:rsid w:val="0017751A"/>
    <w:rsid w:val="00195049"/>
    <w:rsid w:val="00207543"/>
    <w:rsid w:val="00332BA5"/>
    <w:rsid w:val="00340F60"/>
    <w:rsid w:val="003A3D7D"/>
    <w:rsid w:val="003B3961"/>
    <w:rsid w:val="0056214D"/>
    <w:rsid w:val="00593D2F"/>
    <w:rsid w:val="005A5655"/>
    <w:rsid w:val="00610A82"/>
    <w:rsid w:val="006202E3"/>
    <w:rsid w:val="006779BE"/>
    <w:rsid w:val="006E1758"/>
    <w:rsid w:val="007633D6"/>
    <w:rsid w:val="007B5E69"/>
    <w:rsid w:val="007E0DF2"/>
    <w:rsid w:val="00840766"/>
    <w:rsid w:val="008439FA"/>
    <w:rsid w:val="00870F59"/>
    <w:rsid w:val="0088525C"/>
    <w:rsid w:val="008C6AFF"/>
    <w:rsid w:val="008F3AA3"/>
    <w:rsid w:val="00993554"/>
    <w:rsid w:val="009D42A9"/>
    <w:rsid w:val="00A36C39"/>
    <w:rsid w:val="00A90E92"/>
    <w:rsid w:val="00A91861"/>
    <w:rsid w:val="00AA2889"/>
    <w:rsid w:val="00AF1DFA"/>
    <w:rsid w:val="00AF3A37"/>
    <w:rsid w:val="00B26EF2"/>
    <w:rsid w:val="00B42579"/>
    <w:rsid w:val="00B70FF3"/>
    <w:rsid w:val="00B81C1E"/>
    <w:rsid w:val="00C01C95"/>
    <w:rsid w:val="00CF7C8B"/>
    <w:rsid w:val="00D33947"/>
    <w:rsid w:val="00D4004F"/>
    <w:rsid w:val="00D77CF7"/>
    <w:rsid w:val="00DF05B6"/>
    <w:rsid w:val="00E92614"/>
    <w:rsid w:val="00EB2D1F"/>
    <w:rsid w:val="00ED3AE8"/>
    <w:rsid w:val="00F41617"/>
    <w:rsid w:val="00F6477E"/>
    <w:rsid w:val="00F82387"/>
    <w:rsid w:val="00FD3365"/>
    <w:rsid w:val="00FD6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79A42C"/>
  <w15:docId w15:val="{700FF7B1-ED28-432C-B6FC-E5F33EC3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AE8"/>
    <w:rPr>
      <w:sz w:val="24"/>
    </w:rPr>
  </w:style>
  <w:style w:type="paragraph" w:styleId="Rubrik1">
    <w:name w:val="heading 1"/>
    <w:basedOn w:val="Normal"/>
    <w:next w:val="Normal"/>
    <w:qFormat/>
    <w:rsid w:val="00ED3AE8"/>
    <w:pPr>
      <w:keepNext/>
      <w:outlineLvl w:val="0"/>
    </w:pPr>
    <w:rPr>
      <w:rFonts w:ascii="Garamond" w:hAnsi="Garamond"/>
      <w:i/>
      <w:sz w:val="20"/>
    </w:rPr>
  </w:style>
  <w:style w:type="paragraph" w:styleId="Rubrik2">
    <w:name w:val="heading 2"/>
    <w:basedOn w:val="Normal"/>
    <w:next w:val="Normal"/>
    <w:qFormat/>
    <w:rsid w:val="00ED3AE8"/>
    <w:pPr>
      <w:keepNext/>
      <w:ind w:left="708"/>
      <w:jc w:val="center"/>
      <w:outlineLvl w:val="1"/>
    </w:pPr>
    <w:rPr>
      <w:rFonts w:ascii="Garamond" w:hAnsi="Garamond"/>
      <w:b/>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gelsk">
    <w:name w:val="Engelsk"/>
    <w:basedOn w:val="Normal"/>
    <w:rsid w:val="00ED3AE8"/>
    <w:rPr>
      <w:lang w:val="en-GB"/>
    </w:rPr>
  </w:style>
  <w:style w:type="paragraph" w:styleId="Sidhuvud">
    <w:name w:val="header"/>
    <w:basedOn w:val="Normal"/>
    <w:rsid w:val="00ED3AE8"/>
    <w:pPr>
      <w:tabs>
        <w:tab w:val="center" w:pos="4536"/>
        <w:tab w:val="right" w:pos="9072"/>
      </w:tabs>
    </w:pPr>
  </w:style>
  <w:style w:type="paragraph" w:styleId="Sidfot">
    <w:name w:val="footer"/>
    <w:basedOn w:val="Normal"/>
    <w:link w:val="SidfotChar"/>
    <w:uiPriority w:val="99"/>
    <w:rsid w:val="00ED3AE8"/>
    <w:pPr>
      <w:tabs>
        <w:tab w:val="center" w:pos="4536"/>
        <w:tab w:val="right" w:pos="9072"/>
      </w:tabs>
    </w:pPr>
  </w:style>
  <w:style w:type="character" w:styleId="Hyperlnk">
    <w:name w:val="Hyperlink"/>
    <w:basedOn w:val="Standardstycketeckensnitt"/>
    <w:rsid w:val="00ED3AE8"/>
    <w:rPr>
      <w:color w:val="0000FF"/>
      <w:u w:val="single"/>
    </w:rPr>
  </w:style>
  <w:style w:type="character" w:styleId="Sidnummer">
    <w:name w:val="page number"/>
    <w:basedOn w:val="Standardstycketeckensnitt"/>
    <w:rsid w:val="00ED3AE8"/>
  </w:style>
  <w:style w:type="paragraph" w:styleId="Dokumentversikt">
    <w:name w:val="Document Map"/>
    <w:basedOn w:val="Normal"/>
    <w:semiHidden/>
    <w:rsid w:val="00ED3AE8"/>
    <w:pPr>
      <w:shd w:val="clear" w:color="auto" w:fill="000080"/>
    </w:pPr>
    <w:rPr>
      <w:rFonts w:ascii="Tahoma" w:hAnsi="Tahoma"/>
    </w:rPr>
  </w:style>
  <w:style w:type="paragraph" w:styleId="Brdtextmedindrag">
    <w:name w:val="Body Text Indent"/>
    <w:basedOn w:val="Normal"/>
    <w:rsid w:val="00ED3AE8"/>
    <w:pPr>
      <w:ind w:left="708"/>
    </w:pPr>
    <w:rPr>
      <w:rFonts w:ascii="Garamond" w:hAnsi="Garamond"/>
      <w:i/>
    </w:rPr>
  </w:style>
  <w:style w:type="paragraph" w:styleId="Brdtextmedindrag2">
    <w:name w:val="Body Text Indent 2"/>
    <w:basedOn w:val="Normal"/>
    <w:rsid w:val="00ED3AE8"/>
    <w:pPr>
      <w:ind w:left="709"/>
    </w:pPr>
    <w:rPr>
      <w:rFonts w:ascii="Garamond" w:hAnsi="Garamond"/>
      <w:sz w:val="22"/>
    </w:rPr>
  </w:style>
  <w:style w:type="paragraph" w:styleId="Ballongtext">
    <w:name w:val="Balloon Text"/>
    <w:basedOn w:val="Normal"/>
    <w:link w:val="BallongtextChar"/>
    <w:rsid w:val="00B42579"/>
    <w:rPr>
      <w:rFonts w:ascii="Tahoma" w:hAnsi="Tahoma" w:cs="Tahoma"/>
      <w:sz w:val="16"/>
      <w:szCs w:val="16"/>
    </w:rPr>
  </w:style>
  <w:style w:type="character" w:customStyle="1" w:styleId="BallongtextChar">
    <w:name w:val="Ballongtext Char"/>
    <w:basedOn w:val="Standardstycketeckensnitt"/>
    <w:link w:val="Ballongtext"/>
    <w:rsid w:val="00B42579"/>
    <w:rPr>
      <w:rFonts w:ascii="Tahoma" w:hAnsi="Tahoma" w:cs="Tahoma"/>
      <w:sz w:val="16"/>
      <w:szCs w:val="16"/>
    </w:rPr>
  </w:style>
  <w:style w:type="character" w:customStyle="1" w:styleId="SidfotChar">
    <w:name w:val="Sidfot Char"/>
    <w:basedOn w:val="Standardstycketeckensnitt"/>
    <w:link w:val="Sidfot"/>
    <w:uiPriority w:val="99"/>
    <w:rsid w:val="00EB2D1F"/>
    <w:rPr>
      <w:sz w:val="24"/>
    </w:rPr>
  </w:style>
  <w:style w:type="character" w:styleId="Olstomnmnande">
    <w:name w:val="Unresolved Mention"/>
    <w:basedOn w:val="Standardstycketeckensnitt"/>
    <w:uiPriority w:val="99"/>
    <w:semiHidden/>
    <w:unhideWhenUsed/>
    <w:rsid w:val="000D2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im.edgren@lani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im.edgren@la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L&#228;nia\Avtal%20Sekretessf&#246;rbindel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771048A8152B41A1A28BDB1886B742" ma:contentTypeVersion="5" ma:contentTypeDescription="Skapa ett nytt dokument." ma:contentTypeScope="" ma:versionID="eeaa2505965d840dba6ef00f1693299b">
  <xsd:schema xmlns:xsd="http://www.w3.org/2001/XMLSchema" xmlns:xs="http://www.w3.org/2001/XMLSchema" xmlns:p="http://schemas.microsoft.com/office/2006/metadata/properties" xmlns:ns1="http://schemas.microsoft.com/sharepoint/v3" xmlns:ns2="8c7a57b8-83a6-44a2-b96f-e7b3d1936041" xmlns:ns3="2ad1ec7c-9e25-4edb-aa64-a15cbb3463fd" targetNamespace="http://schemas.microsoft.com/office/2006/metadata/properties" ma:root="true" ma:fieldsID="0fa5bcc6dd9c1a60a8a8296bc4da21ca" ns1:_="" ns2:_="" ns3:_="">
    <xsd:import namespace="http://schemas.microsoft.com/sharepoint/v3"/>
    <xsd:import namespace="8c7a57b8-83a6-44a2-b96f-e7b3d1936041"/>
    <xsd:import namespace="2ad1ec7c-9e25-4edb-aa64-a15cbb3463f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57b8-83a6-44a2-b96f-e7b3d19360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d1ec7c-9e25-4edb-aa64-a15cbb3463f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7D5500-43C4-446F-9E5C-40E7EFE74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7a57b8-83a6-44a2-b96f-e7b3d1936041"/>
    <ds:schemaRef ds:uri="2ad1ec7c-9e25-4edb-aa64-a15cbb346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56BA5-0BAA-45BC-B677-49F51E25489E}">
  <ds:schemaRefs>
    <ds:schemaRef ds:uri="http://schemas.microsoft.com/sharepoint/v3/contenttype/forms"/>
  </ds:schemaRefs>
</ds:datastoreItem>
</file>

<file path=customXml/itemProps3.xml><?xml version="1.0" encoding="utf-8"?>
<ds:datastoreItem xmlns:ds="http://schemas.openxmlformats.org/officeDocument/2006/customXml" ds:itemID="{B282E05E-E253-42FC-BDF9-B5284AC54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Avtal Sekretessförbindelse</Template>
  <TotalTime>8</TotalTime>
  <Pages>2</Pages>
  <Words>626</Words>
  <Characters>3319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Stockholm den 12 september 1996</vt:lpstr>
    </vt:vector>
  </TitlesOfParts>
  <Company>The Box AB</Company>
  <LinksUpToDate>false</LinksUpToDate>
  <CharactersWithSpaces>3938</CharactersWithSpaces>
  <SharedDoc>false</SharedDoc>
  <HLinks>
    <vt:vector size="12" baseType="variant">
      <vt:variant>
        <vt:i4>4456487</vt:i4>
      </vt:variant>
      <vt:variant>
        <vt:i4>3</vt:i4>
      </vt:variant>
      <vt:variant>
        <vt:i4>0</vt:i4>
      </vt:variant>
      <vt:variant>
        <vt:i4>5</vt:i4>
      </vt:variant>
      <vt:variant>
        <vt:lpwstr>mailto:olle.lindkvist@lania.se</vt:lpwstr>
      </vt:variant>
      <vt:variant>
        <vt:lpwstr/>
      </vt:variant>
      <vt:variant>
        <vt:i4>4456487</vt:i4>
      </vt:variant>
      <vt:variant>
        <vt:i4>0</vt:i4>
      </vt:variant>
      <vt:variant>
        <vt:i4>0</vt:i4>
      </vt:variant>
      <vt:variant>
        <vt:i4>5</vt:i4>
      </vt:variant>
      <vt:variant>
        <vt:lpwstr>mailto:olle.lindkvist@lania.se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den 12 september 1996</dc:title>
  <dc:creator>Olle L</dc:creator>
  <cp:lastModifiedBy>Edgren Jim</cp:lastModifiedBy>
  <cp:revision>9</cp:revision>
  <cp:lastPrinted>2013-02-14T13:29:00Z</cp:lastPrinted>
  <dcterms:created xsi:type="dcterms:W3CDTF">2013-02-14T13:35:00Z</dcterms:created>
  <dcterms:modified xsi:type="dcterms:W3CDTF">2020-12-17T09:02:00Z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0x01010041771048A8152B41A1A28BDB1886B742</vt:lpwstr>
  </property>
</Properties>
</file>