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053B9" w14:textId="408F414E" w:rsidR="00CE7E72" w:rsidRPr="003E3991" w:rsidRDefault="00A90E92" w:rsidP="00DC5625">
      <w:pPr>
        <w:pStyle w:val="Rubrik2"/>
        <w:rPr>
          <w:rFonts w:ascii="Heebo" w:hAnsi="Heebo" w:cs="Heebo"/>
          <w:sz w:val="28"/>
          <w:szCs w:val="28"/>
        </w:rPr>
      </w:pPr>
      <w:r w:rsidRPr="008F3AA3">
        <w:t>Sekretessförbindelse</w:t>
      </w:r>
      <w:r w:rsidR="008F3AA3" w:rsidRPr="008F3AA3">
        <w:t xml:space="preserve">, </w:t>
      </w:r>
      <w:r w:rsidR="008F3AA3" w:rsidRPr="003E3991">
        <w:rPr>
          <w:rFonts w:ascii="Heebo" w:hAnsi="Heebo" w:cs="Heebo" w:hint="cs"/>
          <w:sz w:val="28"/>
          <w:szCs w:val="28"/>
        </w:rPr>
        <w:t>objekt xx</w:t>
      </w:r>
    </w:p>
    <w:p w14:paraId="52C919D6" w14:textId="77777777" w:rsidR="004A3D1E" w:rsidRPr="004A3D1E" w:rsidRDefault="004A3D1E" w:rsidP="004A3D1E"/>
    <w:p w14:paraId="69D8A85C"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Bakgrund</w:t>
      </w:r>
      <w:r w:rsidRPr="00002E23">
        <w:rPr>
          <w:rFonts w:ascii="Heebo Black" w:hAnsi="Heebo Black" w:cs="Heebo Black" w:hint="cs"/>
          <w:b/>
          <w:bCs/>
        </w:rPr>
        <w:tab/>
      </w:r>
    </w:p>
    <w:p w14:paraId="37BFCE8E" w14:textId="2501D894" w:rsidR="00CE7E72" w:rsidRDefault="00CE7E72" w:rsidP="00CE7E72">
      <w:pPr>
        <w:pStyle w:val="Liststycke"/>
        <w:ind w:left="360"/>
      </w:pPr>
      <w:r w:rsidRPr="00CE7E72">
        <w:t xml:space="preserve">Ägarna till ett företag eller rörelse vill undersöka möjligheten att sälja verksamheten, här nedan benämnd </w:t>
      </w:r>
      <w:proofErr w:type="gramStart"/>
      <w:r w:rsidRPr="00800050">
        <w:rPr>
          <w:i/>
          <w:iCs/>
        </w:rPr>
        <w:t>Objektet .</w:t>
      </w:r>
      <w:proofErr w:type="gramEnd"/>
      <w:r w:rsidRPr="00CE7E72">
        <w:br/>
        <w:t xml:space="preserve">För utvärdering inför ett köp behöver en eventuell köpare, nedan benämnd </w:t>
      </w:r>
      <w:r w:rsidRPr="00800050">
        <w:rPr>
          <w:i/>
          <w:iCs/>
        </w:rPr>
        <w:t>Intressenten</w:t>
      </w:r>
      <w:r w:rsidRPr="00CE7E72">
        <w:t>, tillgång till viss konfidentiell information.  Denna information tillhandahålls Intressenten på villkor angivna i denna sekretessförbindelse.</w:t>
      </w:r>
    </w:p>
    <w:p w14:paraId="52DE71D1" w14:textId="77777777" w:rsidR="00DC5625" w:rsidRPr="00CE7E72" w:rsidRDefault="00DC5625" w:rsidP="00CE7E72">
      <w:pPr>
        <w:pStyle w:val="Liststycke"/>
        <w:ind w:left="360"/>
      </w:pPr>
    </w:p>
    <w:p w14:paraId="164C4DFC" w14:textId="61E3EFB0" w:rsidR="00CE7E72" w:rsidRPr="00800050" w:rsidRDefault="00CE7E72" w:rsidP="00800050">
      <w:pPr>
        <w:pStyle w:val="Liststycke"/>
        <w:numPr>
          <w:ilvl w:val="0"/>
          <w:numId w:val="16"/>
        </w:numPr>
        <w:rPr>
          <w:b/>
          <w:bCs/>
        </w:rPr>
      </w:pPr>
      <w:r w:rsidRPr="00002E23">
        <w:rPr>
          <w:rFonts w:ascii="Heebo Black" w:hAnsi="Heebo Black" w:cs="Heebo Black" w:hint="cs"/>
          <w:b/>
          <w:bCs/>
        </w:rPr>
        <w:t>Information</w:t>
      </w:r>
      <w:r w:rsidR="00800050">
        <w:rPr>
          <w:b/>
          <w:bCs/>
        </w:rPr>
        <w:br/>
      </w:r>
      <w:r w:rsidRPr="00CE7E72">
        <w:t>Med information avses i denna förbindelse:</w:t>
      </w:r>
    </w:p>
    <w:p w14:paraId="08587B6A" w14:textId="77777777" w:rsidR="00CE7E72" w:rsidRPr="00CE7E72" w:rsidRDefault="00CE7E72" w:rsidP="00CE7E72">
      <w:pPr>
        <w:pStyle w:val="Liststycke"/>
        <w:numPr>
          <w:ilvl w:val="1"/>
          <w:numId w:val="16"/>
        </w:numPr>
      </w:pPr>
      <w:r w:rsidRPr="00CE7E72">
        <w:t xml:space="preserve">informationen att Objektet är till salu och att </w:t>
      </w:r>
      <w:proofErr w:type="spellStart"/>
      <w:r w:rsidRPr="00CE7E72">
        <w:t>ev</w:t>
      </w:r>
      <w:proofErr w:type="spellEnd"/>
      <w:r w:rsidRPr="00CE7E72">
        <w:t xml:space="preserve"> förhandlingar pågår.</w:t>
      </w:r>
    </w:p>
    <w:p w14:paraId="45835432" w14:textId="77777777" w:rsidR="00CE7E72" w:rsidRPr="00CE7E72" w:rsidRDefault="00CE7E72" w:rsidP="00CE7E72">
      <w:pPr>
        <w:pStyle w:val="Liststycke"/>
        <w:numPr>
          <w:ilvl w:val="1"/>
          <w:numId w:val="16"/>
        </w:numPr>
      </w:pPr>
      <w:r w:rsidRPr="00CE7E72">
        <w:t xml:space="preserve">dokument innehållande beskrivning av Objektet, </w:t>
      </w:r>
      <w:proofErr w:type="gramStart"/>
      <w:r w:rsidRPr="00CE7E72">
        <w:t>t ex</w:t>
      </w:r>
      <w:proofErr w:type="gramEnd"/>
      <w:r w:rsidRPr="00CE7E72">
        <w:t xml:space="preserve"> benämnd "Säljprospekt",</w:t>
      </w:r>
    </w:p>
    <w:p w14:paraId="5A41CEF7" w14:textId="77777777" w:rsidR="00CE7E72" w:rsidRPr="00CE7E72" w:rsidRDefault="00CE7E72" w:rsidP="00CE7E72">
      <w:pPr>
        <w:pStyle w:val="Liststycke"/>
        <w:numPr>
          <w:ilvl w:val="1"/>
          <w:numId w:val="16"/>
        </w:numPr>
      </w:pPr>
      <w:r w:rsidRPr="00CE7E72">
        <w:t xml:space="preserve">all annan information, oavsett form eller media, </w:t>
      </w:r>
      <w:proofErr w:type="gramStart"/>
      <w:r w:rsidRPr="00CE7E72">
        <w:t>t ex</w:t>
      </w:r>
      <w:proofErr w:type="gramEnd"/>
      <w:r w:rsidRPr="00CE7E72">
        <w:t xml:space="preserve"> skriftlig, muntlig, elektronisk, som tillhandahålls eller kommer att tillhandahållas under granskning av företagen, under förhandlingar om villkor för köpet eller på annat sätt i samband med försäljningsprocessen,</w:t>
      </w:r>
    </w:p>
    <w:p w14:paraId="29ADBA8A" w14:textId="3AC146C7" w:rsidR="00CE7E72" w:rsidRDefault="00CE7E72" w:rsidP="00CE7E72">
      <w:pPr>
        <w:pStyle w:val="Liststycke"/>
        <w:numPr>
          <w:ilvl w:val="1"/>
          <w:numId w:val="16"/>
        </w:numPr>
      </w:pPr>
      <w:r w:rsidRPr="00CE7E72">
        <w:t>analyser, sammanställningar, studier, dokument, protokoll, minnesanteckningar och liknande, vilka helt eller delvis baseras på Informationen, oavsett form eller media,</w:t>
      </w:r>
    </w:p>
    <w:p w14:paraId="23C510B1" w14:textId="77777777" w:rsidR="00DC5625" w:rsidRPr="00CE7E72" w:rsidRDefault="00DC5625" w:rsidP="00DC5625">
      <w:pPr>
        <w:pStyle w:val="Liststycke"/>
      </w:pPr>
    </w:p>
    <w:p w14:paraId="08DA0DB0"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Användning och Sekretess</w:t>
      </w:r>
    </w:p>
    <w:p w14:paraId="304BCC57" w14:textId="77777777" w:rsidR="00CE7E72" w:rsidRPr="00CE7E72" w:rsidRDefault="00CE7E72" w:rsidP="00CE7E72">
      <w:pPr>
        <w:pStyle w:val="Liststycke"/>
        <w:numPr>
          <w:ilvl w:val="1"/>
          <w:numId w:val="16"/>
        </w:numPr>
      </w:pPr>
      <w:r w:rsidRPr="00CE7E72">
        <w:t>Informationen får endast användas för bedömning av ett eventuellt köp och under den tid Objektet exponeras som till salu eller förhandlingar pågår i denna process.</w:t>
      </w:r>
    </w:p>
    <w:p w14:paraId="66EAF04F" w14:textId="77777777" w:rsidR="00CE7E72" w:rsidRPr="00CE7E72" w:rsidRDefault="00CE7E72" w:rsidP="00CE7E72">
      <w:pPr>
        <w:pStyle w:val="Liststycke"/>
        <w:numPr>
          <w:ilvl w:val="1"/>
          <w:numId w:val="16"/>
        </w:numPr>
      </w:pPr>
      <w:r w:rsidRPr="00CE7E72">
        <w:t>Informationen skall behandlas konfidentiellt och får inte överlämnas, delges eller på annat sätt göras tillgänglig för tredje man.</w:t>
      </w:r>
    </w:p>
    <w:p w14:paraId="5E11E435" w14:textId="77777777" w:rsidR="00CE7E72" w:rsidRPr="00CE7E72" w:rsidRDefault="00CE7E72" w:rsidP="00CE7E72">
      <w:pPr>
        <w:pStyle w:val="Liststycke"/>
        <w:numPr>
          <w:ilvl w:val="1"/>
          <w:numId w:val="16"/>
        </w:numPr>
      </w:pPr>
      <w:r w:rsidRPr="00CE7E72">
        <w:t>Endast anställda hos Intressenten som har användning för Informationen i samband med utvärdering och förhandlingar skall ha tillgång till Informationen.</w:t>
      </w:r>
    </w:p>
    <w:p w14:paraId="6F6CB977" w14:textId="77777777" w:rsidR="00CE7E72" w:rsidRPr="00CE7E72" w:rsidRDefault="00CE7E72" w:rsidP="00CE7E72">
      <w:pPr>
        <w:pStyle w:val="Liststycke"/>
        <w:numPr>
          <w:ilvl w:val="1"/>
          <w:numId w:val="16"/>
        </w:numPr>
      </w:pPr>
      <w:r w:rsidRPr="00CE7E72">
        <w:t>Sådana anställda skall vara bundna av sekretessförbindelser av minst samma innehåll och omfattning som denna sekretessförbindelse.</w:t>
      </w:r>
    </w:p>
    <w:p w14:paraId="3913FFDE" w14:textId="5A1E2C51" w:rsidR="00CE7E72" w:rsidRDefault="00CE7E72" w:rsidP="00CE7E72">
      <w:pPr>
        <w:pStyle w:val="Liststycke"/>
        <w:numPr>
          <w:ilvl w:val="1"/>
          <w:numId w:val="16"/>
        </w:numPr>
      </w:pPr>
      <w:r w:rsidRPr="00CE7E72">
        <w:t>Om Intressenten har behov av hjälp från utomstående får Informationen göras tillgängliga för dessa först sedan de också tecknat avtal motsvarande denna sekretessförbindelse.</w:t>
      </w:r>
    </w:p>
    <w:p w14:paraId="52970D58" w14:textId="77777777" w:rsidR="00DC5625" w:rsidRPr="00CE7E72" w:rsidRDefault="00DC5625" w:rsidP="00DC5625">
      <w:pPr>
        <w:pStyle w:val="Liststycke"/>
      </w:pPr>
    </w:p>
    <w:p w14:paraId="4F4BC861"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Upphörande</w:t>
      </w:r>
    </w:p>
    <w:p w14:paraId="74B9CEF5" w14:textId="5C307CCF" w:rsidR="00CE7E72" w:rsidRPr="00CE7E72" w:rsidRDefault="00CE7E72" w:rsidP="00CE7E72">
      <w:pPr>
        <w:pStyle w:val="Liststycke"/>
        <w:ind w:left="360"/>
      </w:pPr>
      <w:r w:rsidRPr="00CE7E72">
        <w:t>Denna förbindelse gäller till det först inträffade av följande:</w:t>
      </w:r>
    </w:p>
    <w:p w14:paraId="17457DB3" w14:textId="77777777" w:rsidR="00CE7E72" w:rsidRPr="00CE7E72" w:rsidRDefault="00CE7E72" w:rsidP="00CE7E72">
      <w:pPr>
        <w:pStyle w:val="Liststycke"/>
        <w:numPr>
          <w:ilvl w:val="1"/>
          <w:numId w:val="16"/>
        </w:numPr>
      </w:pPr>
      <w:r w:rsidRPr="00CE7E72">
        <w:t xml:space="preserve">Intressentens tecknande av ett slutgiltigt avtal om förvärv av Objektet. </w:t>
      </w:r>
    </w:p>
    <w:p w14:paraId="2D4BED1F" w14:textId="6F0ADC52" w:rsidR="00CE7E72" w:rsidRPr="00CE7E72" w:rsidRDefault="00CE7E72" w:rsidP="00CE7E72">
      <w:pPr>
        <w:pStyle w:val="Liststycke"/>
        <w:numPr>
          <w:ilvl w:val="1"/>
          <w:numId w:val="16"/>
        </w:numPr>
      </w:pPr>
      <w:r w:rsidRPr="00CE7E72">
        <w:t>På tre-årsdagen av Intressentens undertecknande av denna sekretessförbindelse.</w:t>
      </w:r>
    </w:p>
    <w:p w14:paraId="78FEC495" w14:textId="75DA2DD9" w:rsidR="00CE7E72" w:rsidRDefault="00CE7E72" w:rsidP="00DC5625">
      <w:pPr>
        <w:pStyle w:val="Liststycke"/>
        <w:ind w:left="360"/>
      </w:pPr>
      <w:r w:rsidRPr="00CE7E72">
        <w:t>Om avtal om överlåtelse tecknas med annan än Intressenten, eller Ägarna beslutar att ej överlåta Objektet, skall Intressenten på begäran av Länia Företagsförmedling eller Ägarna omedelbart överlämna all skriftlig Information samt kopior härav, som intressenten innehar, oavsett form eller media.</w:t>
      </w:r>
    </w:p>
    <w:p w14:paraId="63D851F6" w14:textId="77777777" w:rsidR="00DC5625" w:rsidRPr="00CE7E72" w:rsidRDefault="00DC5625" w:rsidP="00DC5625">
      <w:pPr>
        <w:pStyle w:val="Liststycke"/>
        <w:ind w:left="360"/>
      </w:pPr>
    </w:p>
    <w:p w14:paraId="60C88170" w14:textId="77777777" w:rsidR="00CE7E72" w:rsidRPr="00002E23" w:rsidRDefault="00CE7E72" w:rsidP="00CE7E72">
      <w:pPr>
        <w:pStyle w:val="Liststycke"/>
        <w:numPr>
          <w:ilvl w:val="0"/>
          <w:numId w:val="16"/>
        </w:numPr>
        <w:rPr>
          <w:rFonts w:ascii="Heebo Black" w:hAnsi="Heebo Black" w:cs="Heebo Black"/>
          <w:b/>
          <w:bCs/>
        </w:rPr>
      </w:pPr>
      <w:r w:rsidRPr="00002E23">
        <w:rPr>
          <w:rFonts w:ascii="Heebo Black" w:hAnsi="Heebo Black" w:cs="Heebo Black" w:hint="cs"/>
          <w:b/>
          <w:bCs/>
        </w:rPr>
        <w:t>Ansvar</w:t>
      </w:r>
    </w:p>
    <w:p w14:paraId="1F0E2A8B" w14:textId="66C1A21A" w:rsidR="00CE7E72" w:rsidRDefault="00CE7E72" w:rsidP="00DC5625">
      <w:pPr>
        <w:pStyle w:val="Liststycke"/>
        <w:ind w:left="360"/>
      </w:pPr>
      <w:r w:rsidRPr="00CE7E72">
        <w:t>Den information som tillhandahålles har insamlats och sammanställts utan att riktigheten härav kontrollerats särskilt. På grund härav lämnas inga garantier för riktigheten av överlämnad information.</w:t>
      </w:r>
    </w:p>
    <w:p w14:paraId="2D74B3F6" w14:textId="77777777" w:rsidR="00DC5625" w:rsidRPr="00CE7E72" w:rsidRDefault="00DC5625" w:rsidP="00DC5625">
      <w:pPr>
        <w:pStyle w:val="Liststycke"/>
        <w:ind w:left="360"/>
      </w:pPr>
    </w:p>
    <w:p w14:paraId="3C558CD1" w14:textId="77777777" w:rsidR="00DC5625" w:rsidRPr="00002E23" w:rsidRDefault="00CE7E72" w:rsidP="00DC5625">
      <w:pPr>
        <w:pStyle w:val="Liststycke"/>
        <w:numPr>
          <w:ilvl w:val="0"/>
          <w:numId w:val="16"/>
        </w:numPr>
        <w:rPr>
          <w:rFonts w:ascii="Heebo Black" w:hAnsi="Heebo Black" w:cs="Heebo Black"/>
          <w:b/>
          <w:bCs/>
        </w:rPr>
      </w:pPr>
      <w:r w:rsidRPr="00002E23">
        <w:rPr>
          <w:rFonts w:ascii="Heebo Black" w:hAnsi="Heebo Black" w:cs="Heebo Black" w:hint="cs"/>
          <w:b/>
          <w:bCs/>
        </w:rPr>
        <w:t>Ömsesidighet</w:t>
      </w:r>
    </w:p>
    <w:p w14:paraId="1B6CA70A" w14:textId="455737CB" w:rsidR="004A3D1E" w:rsidRDefault="00CE7E72" w:rsidP="004A3D1E">
      <w:pPr>
        <w:pStyle w:val="Liststycke"/>
        <w:ind w:left="360"/>
      </w:pPr>
      <w:r w:rsidRPr="00CE7E72">
        <w:t>Ansvarig mäklare förbinder sig om så anges under ”övrig info” till sekretess motsvarande denna förbindelse avseende information om Intressenten och Intressentens förfrågningar.</w:t>
      </w:r>
      <w:r w:rsidR="00DC5625">
        <w:t xml:space="preserve"> </w:t>
      </w:r>
      <w:r w:rsidR="004A3D1E">
        <w:br w:type="page"/>
      </w:r>
    </w:p>
    <w:p w14:paraId="002A522F" w14:textId="4F94D2ED" w:rsidR="00DC5625" w:rsidRPr="00002E23" w:rsidRDefault="00CE7E72" w:rsidP="004A3D1E">
      <w:pPr>
        <w:pStyle w:val="Liststycke"/>
        <w:numPr>
          <w:ilvl w:val="0"/>
          <w:numId w:val="16"/>
        </w:numPr>
        <w:rPr>
          <w:rFonts w:ascii="Heebo Black" w:hAnsi="Heebo Black" w:cs="Heebo Black"/>
          <w:b/>
          <w:bCs/>
        </w:rPr>
      </w:pPr>
      <w:r w:rsidRPr="00002E23">
        <w:rPr>
          <w:rFonts w:ascii="Heebo Black" w:hAnsi="Heebo Black" w:cs="Heebo Black" w:hint="cs"/>
          <w:b/>
          <w:bCs/>
        </w:rPr>
        <w:lastRenderedPageBreak/>
        <w:t xml:space="preserve">Kontakter      </w:t>
      </w:r>
    </w:p>
    <w:p w14:paraId="76A4F6D3" w14:textId="77777777" w:rsidR="00DC5625" w:rsidRDefault="00CE7E72" w:rsidP="00DC5625">
      <w:pPr>
        <w:pStyle w:val="Liststycke"/>
        <w:ind w:left="360"/>
      </w:pPr>
      <w:r w:rsidRPr="008F3AA3">
        <w:t xml:space="preserve">Alla kontakter skall, om inte annat överenskommes, ske med ansvarig företagsmäklare:                                                                     </w:t>
      </w:r>
    </w:p>
    <w:p w14:paraId="400A65B2" w14:textId="77777777" w:rsidR="00DC5625" w:rsidRDefault="00CE7E72" w:rsidP="00DC5625">
      <w:pPr>
        <w:pStyle w:val="Liststycke"/>
        <w:ind w:left="360"/>
      </w:pPr>
      <w:r w:rsidRPr="008F3AA3">
        <w:t>NN</w:t>
      </w:r>
    </w:p>
    <w:p w14:paraId="2744B6E8" w14:textId="77777777" w:rsidR="00DC5625" w:rsidRDefault="00CE7E72" w:rsidP="00DC5625">
      <w:pPr>
        <w:pStyle w:val="Liststycke"/>
        <w:ind w:left="360"/>
      </w:pPr>
      <w:r w:rsidRPr="008F3AA3">
        <w:t xml:space="preserve">Länia Företagsförmedling  </w:t>
      </w:r>
    </w:p>
    <w:p w14:paraId="406B0507" w14:textId="77777777" w:rsidR="00DC5625" w:rsidRDefault="00CE7E72" w:rsidP="00DC5625">
      <w:pPr>
        <w:pStyle w:val="Liststycke"/>
        <w:ind w:left="360"/>
      </w:pPr>
      <w:r w:rsidRPr="008F3AA3">
        <w:t xml:space="preserve">Tel: </w:t>
      </w:r>
      <w:r>
        <w:tab/>
      </w:r>
      <w:r w:rsidRPr="008F3AA3">
        <w:t>Fax</w:t>
      </w:r>
    </w:p>
    <w:p w14:paraId="4C8D9FAC" w14:textId="0733B1B0" w:rsidR="00DC5625" w:rsidRDefault="00CE7E72" w:rsidP="00DC5625">
      <w:pPr>
        <w:pStyle w:val="Liststycke"/>
        <w:ind w:left="360"/>
      </w:pPr>
      <w:r w:rsidRPr="008C6AFF">
        <w:t xml:space="preserve">E-post:  </w:t>
      </w:r>
    </w:p>
    <w:p w14:paraId="65345DDD" w14:textId="77777777" w:rsidR="00DC5625" w:rsidRDefault="00DC5625" w:rsidP="00DC5625">
      <w:pPr>
        <w:pStyle w:val="Liststycke"/>
        <w:ind w:left="360"/>
      </w:pPr>
    </w:p>
    <w:p w14:paraId="7079AECC" w14:textId="77777777" w:rsidR="00DC5625" w:rsidRPr="00002E23" w:rsidRDefault="00CE7E72" w:rsidP="00DC5625">
      <w:pPr>
        <w:pStyle w:val="Liststycke"/>
        <w:numPr>
          <w:ilvl w:val="0"/>
          <w:numId w:val="16"/>
        </w:numPr>
        <w:rPr>
          <w:rFonts w:ascii="Heebo Black" w:hAnsi="Heebo Black" w:cs="Heebo Black"/>
        </w:rPr>
      </w:pPr>
      <w:r w:rsidRPr="00002E23">
        <w:rPr>
          <w:rFonts w:ascii="Heebo Black" w:hAnsi="Heebo Black" w:cs="Heebo Black" w:hint="cs"/>
        </w:rPr>
        <w:t>Tvist</w:t>
      </w:r>
    </w:p>
    <w:p w14:paraId="2DF1872E" w14:textId="4A71FF32" w:rsidR="00CE7E72" w:rsidRPr="00E73499" w:rsidRDefault="00CE7E72" w:rsidP="00E73499">
      <w:pPr>
        <w:pStyle w:val="Liststycke"/>
        <w:ind w:left="360"/>
      </w:pPr>
      <w:r w:rsidRPr="008F3AA3">
        <w:t>Tvister avseende denna sekretessförbindelse skall avgöras av svensk domstol.</w:t>
      </w:r>
    </w:p>
    <w:p w14:paraId="39DA4433" w14:textId="77777777" w:rsidR="00E73499" w:rsidRPr="00E73499" w:rsidRDefault="00E73499" w:rsidP="00E73499">
      <w:pPr>
        <w:pStyle w:val="Formulrskrivlinje"/>
      </w:pPr>
      <w:r w:rsidRPr="00E73499">
        <w:tab/>
      </w:r>
    </w:p>
    <w:p w14:paraId="7A06EC74" w14:textId="77777777" w:rsidR="00CE7E72" w:rsidRPr="008F3AA3" w:rsidRDefault="00CE7E72" w:rsidP="00CE7E72">
      <w:pPr>
        <w:ind w:left="708"/>
        <w:rPr>
          <w:rFonts w:ascii="Garamond" w:hAnsi="Garamond"/>
          <w:sz w:val="22"/>
        </w:rPr>
      </w:pPr>
    </w:p>
    <w:p w14:paraId="5741C4A2" w14:textId="77777777" w:rsidR="00E73499" w:rsidRDefault="00E73499" w:rsidP="0085757C"/>
    <w:p w14:paraId="76AA20F6" w14:textId="12580EF0" w:rsidR="00CE7E72" w:rsidRPr="0085757C" w:rsidRDefault="00CE7E72" w:rsidP="0085757C">
      <w:r w:rsidRPr="0085757C">
        <w:t xml:space="preserve">Ovanstående sekretessförbindelse, punkt 1 – 8, accepteras; </w:t>
      </w:r>
    </w:p>
    <w:p w14:paraId="20DA12E4" w14:textId="3AADCEF1" w:rsidR="0085757C" w:rsidRPr="0053010C" w:rsidRDefault="0085757C" w:rsidP="0053010C">
      <w:pPr>
        <w:pStyle w:val="Ballongtext"/>
      </w:pPr>
      <w:r w:rsidRPr="0053010C">
        <w:t>V</w:t>
      </w:r>
      <w:r w:rsidR="0053010C" w:rsidRPr="0053010C">
        <w:t>änligen,</w:t>
      </w:r>
      <w:r w:rsidRPr="0053010C">
        <w:t xml:space="preserve"> fyll i fullständiga uppgifter samt underteckna nedan.   </w:t>
      </w:r>
    </w:p>
    <w:p w14:paraId="5BE569AA" w14:textId="77777777" w:rsidR="00E73499" w:rsidRDefault="00E73499" w:rsidP="006B1D16"/>
    <w:p w14:paraId="25093E47" w14:textId="3509BFAA" w:rsidR="006B1D16" w:rsidRPr="00002E23" w:rsidRDefault="00002E23" w:rsidP="006B1D16">
      <w:pPr>
        <w:rPr>
          <w:spacing w:val="40"/>
        </w:rPr>
      </w:pPr>
      <w:r w:rsidRPr="00002E23">
        <w:rPr>
          <w:spacing w:val="40"/>
        </w:rPr>
        <w:t>RETUR DIREKT TILL LÄNIA FÖRETAGSFÖRMEDLING:</w:t>
      </w:r>
    </w:p>
    <w:p w14:paraId="77BF8343" w14:textId="67FF85D5" w:rsidR="00CE7E72" w:rsidRPr="0085757C" w:rsidRDefault="0085757C" w:rsidP="006B1D16">
      <w:r w:rsidRPr="0085757C">
        <w:t xml:space="preserve">Fax </w:t>
      </w:r>
      <w:r w:rsidR="0053010C">
        <w:t>000-000 00 00</w:t>
      </w:r>
      <w:r w:rsidR="0053010C">
        <w:tab/>
      </w:r>
      <w:r w:rsidR="00E73499">
        <w:tab/>
      </w:r>
      <w:r w:rsidRPr="0085757C">
        <w:t xml:space="preserve">E-post med inskannat dokument: </w:t>
      </w:r>
      <w:r w:rsidR="0053010C">
        <w:t>xxx@lania.se</w:t>
      </w:r>
    </w:p>
    <w:p w14:paraId="091B91F6" w14:textId="77777777" w:rsidR="00CE7E72" w:rsidRPr="0085757C" w:rsidRDefault="00CE7E72" w:rsidP="0085757C"/>
    <w:p w14:paraId="01BB3E26" w14:textId="7839C3E9" w:rsidR="00CE7E72" w:rsidRPr="00F50AC1" w:rsidRDefault="00F50AC1" w:rsidP="00E73499">
      <w:pPr>
        <w:pStyle w:val="Formulrtvspaltmedskrivlinjer"/>
      </w:pPr>
      <w:r>
        <w:tab/>
      </w:r>
      <w:r w:rsidRPr="00F50AC1">
        <w:tab/>
      </w:r>
      <w:r w:rsidR="006B1D16">
        <w:tab/>
      </w:r>
    </w:p>
    <w:p w14:paraId="2F55CA7E" w14:textId="7A3C88C4" w:rsidR="00F50AC1" w:rsidRDefault="006B1D16" w:rsidP="00E73499">
      <w:pPr>
        <w:pStyle w:val="Formulrtext"/>
      </w:pPr>
      <w:r w:rsidRPr="006B1D16">
        <w:t>ORT</w:t>
      </w:r>
      <w:r w:rsidRPr="006B1D16">
        <w:tab/>
        <w:t>DATUM</w:t>
      </w:r>
    </w:p>
    <w:p w14:paraId="702FF2C8" w14:textId="22557E9C" w:rsidR="006B1D16" w:rsidRDefault="006B1D16" w:rsidP="00E73499">
      <w:pPr>
        <w:pStyle w:val="Formulrtvspaltmedskrivlinjer"/>
      </w:pPr>
      <w:r>
        <w:tab/>
      </w:r>
      <w:r w:rsidRPr="00F50AC1">
        <w:tab/>
      </w:r>
      <w:r>
        <w:tab/>
      </w:r>
    </w:p>
    <w:p w14:paraId="4B01932A" w14:textId="7F57D364" w:rsidR="00CE7E72" w:rsidRPr="0085757C" w:rsidRDefault="00CE7E72" w:rsidP="00E73499">
      <w:pPr>
        <w:pStyle w:val="Formulrtext"/>
      </w:pPr>
      <w:proofErr w:type="gramStart"/>
      <w:r w:rsidRPr="0085757C">
        <w:t>Namnteckning</w:t>
      </w:r>
      <w:r w:rsidRPr="00800050">
        <w:rPr>
          <w:caps w:val="0"/>
          <w:spacing w:val="0"/>
          <w:sz w:val="14"/>
          <w:szCs w:val="14"/>
        </w:rPr>
        <w:t>(</w:t>
      </w:r>
      <w:proofErr w:type="gramEnd"/>
      <w:r w:rsidRPr="00800050">
        <w:rPr>
          <w:caps w:val="0"/>
          <w:spacing w:val="0"/>
          <w:sz w:val="14"/>
          <w:szCs w:val="14"/>
        </w:rPr>
        <w:t>vid företag, behörig firmatecknare</w:t>
      </w:r>
      <w:r w:rsidR="00B76BBE" w:rsidRPr="00800050">
        <w:rPr>
          <w:caps w:val="0"/>
          <w:spacing w:val="0"/>
          <w:sz w:val="14"/>
          <w:szCs w:val="14"/>
        </w:rPr>
        <w:t>)</w:t>
      </w:r>
      <w:r w:rsidR="00F50AC1" w:rsidRPr="00800050">
        <w:rPr>
          <w:sz w:val="14"/>
          <w:szCs w:val="14"/>
        </w:rPr>
        <w:tab/>
      </w:r>
      <w:r w:rsidRPr="0085757C">
        <w:t>E-post</w:t>
      </w:r>
      <w:r w:rsidR="00B76BBE">
        <w:t xml:space="preserve"> </w:t>
      </w:r>
      <w:r w:rsidR="00B76BBE" w:rsidRPr="00800050">
        <w:rPr>
          <w:caps w:val="0"/>
          <w:spacing w:val="0"/>
          <w:sz w:val="14"/>
          <w:szCs w:val="14"/>
        </w:rPr>
        <w:t>vänligen texta</w:t>
      </w:r>
    </w:p>
    <w:p w14:paraId="2C388319" w14:textId="34F9B85A" w:rsidR="00B76BBE" w:rsidRDefault="00B76BBE" w:rsidP="00E73499">
      <w:pPr>
        <w:pStyle w:val="Formulrtvspaltmedskrivlinjer"/>
      </w:pPr>
      <w:r>
        <w:tab/>
      </w:r>
    </w:p>
    <w:p w14:paraId="04857E67" w14:textId="22A54D8C" w:rsidR="00CE7E72" w:rsidRDefault="00CE7E72" w:rsidP="00E73499">
      <w:pPr>
        <w:pStyle w:val="Formulrtext"/>
        <w:rPr>
          <w:spacing w:val="0"/>
          <w:sz w:val="15"/>
          <w:szCs w:val="15"/>
        </w:rPr>
      </w:pPr>
      <w:r w:rsidRPr="0085757C">
        <w:t>Namnförtydligande</w:t>
      </w:r>
      <w:r w:rsidR="00B31E7E">
        <w:t xml:space="preserve"> </w:t>
      </w:r>
      <w:r w:rsidR="00B31E7E" w:rsidRPr="00800050">
        <w:rPr>
          <w:caps w:val="0"/>
          <w:spacing w:val="0"/>
          <w:sz w:val="14"/>
          <w:szCs w:val="14"/>
        </w:rPr>
        <w:t>vänligen texta</w:t>
      </w:r>
    </w:p>
    <w:p w14:paraId="6354421C" w14:textId="77777777" w:rsidR="00B76BBE" w:rsidRDefault="00B76BBE" w:rsidP="00E73499">
      <w:pPr>
        <w:pStyle w:val="Formulrtvspaltmedskrivlinjer"/>
      </w:pPr>
      <w:r>
        <w:tab/>
      </w:r>
      <w:r w:rsidRPr="00F50AC1">
        <w:tab/>
      </w:r>
      <w:r>
        <w:tab/>
      </w:r>
    </w:p>
    <w:p w14:paraId="3EA84699" w14:textId="67559DD5" w:rsidR="00CE7E72" w:rsidRPr="0085757C" w:rsidRDefault="00B76BBE" w:rsidP="00E73499">
      <w:pPr>
        <w:pStyle w:val="Formulrtext"/>
      </w:pPr>
      <w:r>
        <w:t>Telefon</w:t>
      </w:r>
      <w:r>
        <w:tab/>
        <w:t>Mobil</w:t>
      </w:r>
    </w:p>
    <w:p w14:paraId="0CA4651A" w14:textId="77777777" w:rsidR="00B76BBE" w:rsidRDefault="00B76BBE" w:rsidP="00E73499">
      <w:pPr>
        <w:pStyle w:val="Formulrtvspaltmedskrivlinjer"/>
      </w:pPr>
      <w:r>
        <w:tab/>
      </w:r>
    </w:p>
    <w:p w14:paraId="39679BB5" w14:textId="5A94F3FB" w:rsidR="00CE7E72" w:rsidRPr="00E73499" w:rsidRDefault="00B76BBE" w:rsidP="00E73499">
      <w:pPr>
        <w:pStyle w:val="Formulrtext"/>
        <w:rPr>
          <w:spacing w:val="0"/>
          <w:sz w:val="15"/>
          <w:szCs w:val="15"/>
        </w:rPr>
      </w:pPr>
      <w:r>
        <w:t xml:space="preserve">Företag </w:t>
      </w:r>
    </w:p>
    <w:p w14:paraId="29D16005" w14:textId="77777777" w:rsidR="00B76BBE" w:rsidRPr="00E73499" w:rsidRDefault="00B76BBE" w:rsidP="00E73499">
      <w:pPr>
        <w:pStyle w:val="Formulrskrivlinje"/>
      </w:pPr>
      <w:r w:rsidRPr="00E73499">
        <w:tab/>
      </w:r>
    </w:p>
    <w:p w14:paraId="48DA602E" w14:textId="365C280E" w:rsidR="00CE7E72" w:rsidRPr="00E73499" w:rsidRDefault="00CE7E72" w:rsidP="00E73499">
      <w:pPr>
        <w:pStyle w:val="Formulrtext"/>
        <w:rPr>
          <w:spacing w:val="0"/>
          <w:sz w:val="15"/>
          <w:szCs w:val="15"/>
        </w:rPr>
      </w:pPr>
      <w:proofErr w:type="spellStart"/>
      <w:r w:rsidRPr="0085757C">
        <w:t>org</w:t>
      </w:r>
      <w:r w:rsidR="00B31E7E">
        <w:t>.</w:t>
      </w:r>
      <w:r w:rsidRPr="0085757C">
        <w:t>nummer</w:t>
      </w:r>
      <w:r w:rsidR="008D5669">
        <w:rPr>
          <w:caps w:val="0"/>
          <w:spacing w:val="0"/>
          <w:sz w:val="14"/>
          <w:szCs w:val="14"/>
        </w:rPr>
        <w:t>företag</w:t>
      </w:r>
      <w:proofErr w:type="spellEnd"/>
      <w:r w:rsidR="008D5669">
        <w:rPr>
          <w:caps w:val="0"/>
          <w:spacing w:val="0"/>
          <w:sz w:val="14"/>
          <w:szCs w:val="14"/>
        </w:rPr>
        <w:t>, e</w:t>
      </w:r>
      <w:r w:rsidR="00B31E7E" w:rsidRPr="00800050">
        <w:rPr>
          <w:caps w:val="0"/>
          <w:spacing w:val="0"/>
          <w:sz w:val="14"/>
          <w:szCs w:val="14"/>
        </w:rPr>
        <w:t>ller</w:t>
      </w:r>
      <w:r w:rsidR="00B31E7E">
        <w:t xml:space="preserve"> </w:t>
      </w:r>
      <w:r w:rsidR="00C52C1A">
        <w:t>P</w:t>
      </w:r>
      <w:r w:rsidRPr="0085757C">
        <w:t>ersonnummer</w:t>
      </w:r>
      <w:r w:rsidR="008D5669" w:rsidRPr="008D5669">
        <w:rPr>
          <w:caps w:val="0"/>
          <w:spacing w:val="0"/>
          <w:sz w:val="14"/>
          <w:szCs w:val="14"/>
        </w:rPr>
        <w:t xml:space="preserve"> </w:t>
      </w:r>
      <w:r w:rsidR="008D5669">
        <w:rPr>
          <w:caps w:val="0"/>
          <w:spacing w:val="0"/>
          <w:sz w:val="14"/>
          <w:szCs w:val="14"/>
        </w:rPr>
        <w:t>för privatpersoner,</w:t>
      </w:r>
    </w:p>
    <w:p w14:paraId="77C4C8E3" w14:textId="77777777" w:rsidR="00C52C1A" w:rsidRPr="00C52C1A" w:rsidRDefault="00C52C1A" w:rsidP="00C52C1A">
      <w:pPr>
        <w:pStyle w:val="Formulrskrivlinje"/>
      </w:pPr>
      <w:r w:rsidRPr="00C52C1A">
        <w:tab/>
      </w:r>
    </w:p>
    <w:p w14:paraId="6D66E6EA" w14:textId="5F5247BC" w:rsidR="00CE7E72" w:rsidRPr="00E73499" w:rsidRDefault="00C52C1A" w:rsidP="00E73499">
      <w:pPr>
        <w:pStyle w:val="Formulrtext"/>
        <w:rPr>
          <w:spacing w:val="0"/>
          <w:sz w:val="15"/>
          <w:szCs w:val="15"/>
        </w:rPr>
      </w:pPr>
      <w:r>
        <w:t>Adress</w:t>
      </w:r>
    </w:p>
    <w:p w14:paraId="4E548EA5" w14:textId="77777777" w:rsidR="00C52C1A" w:rsidRDefault="00C52C1A" w:rsidP="00E73499">
      <w:pPr>
        <w:pStyle w:val="Formulrtvspaltmedskrivlinjer"/>
      </w:pPr>
      <w:r>
        <w:tab/>
      </w:r>
      <w:r w:rsidRPr="00F50AC1">
        <w:tab/>
      </w:r>
      <w:r>
        <w:tab/>
      </w:r>
    </w:p>
    <w:p w14:paraId="1CF126A3" w14:textId="17D767B3" w:rsidR="00C52C1A" w:rsidRPr="0085757C" w:rsidRDefault="00C52C1A" w:rsidP="00E73499">
      <w:pPr>
        <w:pStyle w:val="Formulrtext"/>
      </w:pPr>
      <w:r>
        <w:t>postnummer</w:t>
      </w:r>
      <w:r>
        <w:tab/>
        <w:t>ort</w:t>
      </w:r>
    </w:p>
    <w:p w14:paraId="1586B4DE" w14:textId="6C779CE4" w:rsidR="00CE7E72" w:rsidRDefault="00CE7E72" w:rsidP="0085757C"/>
    <w:p w14:paraId="43CADAA1" w14:textId="77777777" w:rsidR="00800050" w:rsidRPr="0085757C" w:rsidRDefault="00800050" w:rsidP="0085757C"/>
    <w:p w14:paraId="27090C90" w14:textId="78111911" w:rsidR="00C52C1A" w:rsidRDefault="00C52C1A" w:rsidP="00C52C1A">
      <w:pPr>
        <w:tabs>
          <w:tab w:val="left" w:pos="2769"/>
          <w:tab w:val="left" w:leader="underscore" w:pos="8505"/>
        </w:tabs>
      </w:pPr>
      <w:r>
        <w:tab/>
      </w:r>
    </w:p>
    <w:p w14:paraId="2133B566" w14:textId="7296E8E3" w:rsidR="00C52C1A" w:rsidRDefault="00C52C1A" w:rsidP="00E73499">
      <w:pPr>
        <w:pStyle w:val="Formulrtext"/>
      </w:pPr>
      <w:r>
        <w:t>övrig info</w:t>
      </w:r>
      <w:r w:rsidR="00E73499">
        <w:t>:</w:t>
      </w:r>
    </w:p>
    <w:p w14:paraId="0B79D188" w14:textId="77777777" w:rsidR="00C52C1A" w:rsidRDefault="00C52C1A" w:rsidP="00C52C1A">
      <w:pPr>
        <w:pStyle w:val="Formulrskrivlinje"/>
      </w:pPr>
      <w:r>
        <w:tab/>
      </w:r>
    </w:p>
    <w:p w14:paraId="321FDD4E" w14:textId="3EE97A9D" w:rsidR="00C52C1A" w:rsidRDefault="00C52C1A" w:rsidP="00E73499">
      <w:pPr>
        <w:pStyle w:val="Formulrtext"/>
      </w:pPr>
    </w:p>
    <w:p w14:paraId="63582760" w14:textId="7C6C9406" w:rsidR="00CE7E72" w:rsidRPr="00800050" w:rsidRDefault="00C52C1A" w:rsidP="00800050">
      <w:pPr>
        <w:pStyle w:val="Formulrskrivlinje"/>
      </w:pPr>
      <w:r>
        <w:tab/>
      </w:r>
    </w:p>
    <w:sectPr w:rsidR="00CE7E72" w:rsidRPr="00800050" w:rsidSect="00800050">
      <w:headerReference w:type="even" r:id="rId10"/>
      <w:headerReference w:type="default" r:id="rId11"/>
      <w:footerReference w:type="even" r:id="rId12"/>
      <w:footerReference w:type="default" r:id="rId13"/>
      <w:headerReference w:type="first" r:id="rId14"/>
      <w:footerReference w:type="first" r:id="rId15"/>
      <w:pgSz w:w="11907" w:h="16840"/>
      <w:pgMar w:top="2268" w:right="1701" w:bottom="1701" w:left="1701" w:header="850" w:footer="159"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0914" w14:textId="77777777" w:rsidR="00E55EA5" w:rsidRDefault="00E55EA5">
      <w:r>
        <w:separator/>
      </w:r>
    </w:p>
  </w:endnote>
  <w:endnote w:type="continuationSeparator" w:id="0">
    <w:p w14:paraId="0D2FE5AF" w14:textId="77777777" w:rsidR="00E55EA5" w:rsidRDefault="00E5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ebo Light">
    <w:charset w:val="B1"/>
    <w:family w:val="auto"/>
    <w:pitch w:val="variable"/>
    <w:sig w:usb0="A00008E7" w:usb1="40000043" w:usb2="00000000" w:usb3="00000000" w:csb0="00000021" w:csb1="00000000"/>
  </w:font>
  <w:font w:name="Garamond">
    <w:panose1 w:val="02020404030301010803"/>
    <w:charset w:val="00"/>
    <w:family w:val="roman"/>
    <w:pitch w:val="variable"/>
    <w:sig w:usb0="00000287" w:usb1="00000000" w:usb2="00000000" w:usb3="00000000" w:csb0="0000009F" w:csb1="00000000"/>
  </w:font>
  <w:font w:name="Heebo Black">
    <w:altName w:val="Heebo Black"/>
    <w:charset w:val="B1"/>
    <w:family w:val="auto"/>
    <w:pitch w:val="variable"/>
    <w:sig w:usb0="A00008E7" w:usb1="40000043"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charset w:val="00"/>
    <w:family w:val="roman"/>
    <w:pitch w:val="default"/>
  </w:font>
  <w:font w:name="Heebo">
    <w:charset w:val="B1"/>
    <w:family w:val="auto"/>
    <w:pitch w:val="variable"/>
    <w:sig w:usb0="A00008E7" w:usb1="40000043"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7ACE" w14:textId="77777777" w:rsidR="00002E23" w:rsidRDefault="00002E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D055" w14:textId="424958BD" w:rsidR="00EB2D1F" w:rsidRDefault="00627FEF" w:rsidP="00D4004F">
    <w:pPr>
      <w:pStyle w:val="Sidfot"/>
      <w:rPr>
        <w:rFonts w:ascii="Garamond" w:hAnsi="Garamond"/>
        <w:b/>
        <w:sz w:val="18"/>
      </w:rPr>
    </w:pPr>
    <w:r>
      <w:rPr>
        <w:noProof/>
      </w:rPr>
      <mc:AlternateContent>
        <mc:Choice Requires="wps">
          <w:drawing>
            <wp:anchor distT="0" distB="0" distL="114300" distR="114300" simplePos="0" relativeHeight="251656704" behindDoc="0" locked="0" layoutInCell="1" allowOverlap="1" wp14:anchorId="65263BA9" wp14:editId="40CE7ADA">
              <wp:simplePos x="0" y="0"/>
              <wp:positionH relativeFrom="page">
                <wp:posOffset>1080135</wp:posOffset>
              </wp:positionH>
              <wp:positionV relativeFrom="page">
                <wp:posOffset>9718870</wp:posOffset>
              </wp:positionV>
              <wp:extent cx="5400000" cy="0"/>
              <wp:effectExtent l="0" t="0" r="10795" b="12700"/>
              <wp:wrapNone/>
              <wp:docPr id="2" name="Rak 2"/>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753D0" id="Rak 2" o:spid="_x0000_s1026" style="position:absolute;z-index:2516700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765.25pt" to="510.25pt,7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" strokecolor="black [3213]">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14:anchorId="7BD64B5D" wp14:editId="71307CE4">
              <wp:simplePos x="0" y="0"/>
              <wp:positionH relativeFrom="page">
                <wp:posOffset>2880360</wp:posOffset>
              </wp:positionH>
              <wp:positionV relativeFrom="page">
                <wp:posOffset>10005695</wp:posOffset>
              </wp:positionV>
              <wp:extent cx="3600000" cy="468000"/>
              <wp:effectExtent l="0" t="0" r="0" b="1905"/>
              <wp:wrapNone/>
              <wp:docPr id="11" name="Textruta 11"/>
              <wp:cNvGraphicFramePr/>
              <a:graphic xmlns:a="http://schemas.openxmlformats.org/drawingml/2006/main">
                <a:graphicData uri="http://schemas.microsoft.com/office/word/2010/wordprocessingShape">
                  <wps:wsp>
                    <wps:cNvSpPr txBox="1"/>
                    <wps:spPr>
                      <a:xfrm>
                        <a:off x="0" y="0"/>
                        <a:ext cx="3600000" cy="468000"/>
                      </a:xfrm>
                      <a:prstGeom prst="rect">
                        <a:avLst/>
                      </a:prstGeom>
                      <a:solidFill>
                        <a:schemeClr val="lt1"/>
                      </a:solidFill>
                      <a:ln w="6350">
                        <a:noFill/>
                      </a:ln>
                    </wps:spPr>
                    <wps:txbx>
                      <w:txbxContent>
                        <w:p w14:paraId="6F1CD5F4" w14:textId="77777777" w:rsidR="00627FEF" w:rsidRPr="004A3D1E" w:rsidRDefault="00627FEF" w:rsidP="004A3D1E">
                          <w:pPr>
                            <w:pStyle w:val="Adressisidfot"/>
                            <w:jc w:val="right"/>
                            <w:rPr>
                              <w:b/>
                              <w:bCs/>
                            </w:rPr>
                          </w:pPr>
                          <w:r w:rsidRPr="004A3D1E">
                            <w:rPr>
                              <w:rFonts w:hint="cs"/>
                              <w:b/>
                              <w:bCs/>
                            </w:rPr>
                            <w:t xml:space="preserve">Länia </w:t>
                          </w:r>
                          <w:proofErr w:type="gramStart"/>
                          <w:r w:rsidRPr="004A3D1E">
                            <w:rPr>
                              <w:rFonts w:hint="cs"/>
                              <w:b/>
                              <w:bCs/>
                            </w:rPr>
                            <w:t xml:space="preserve">Företagsförmedling  </w:t>
                          </w:r>
                          <w:r w:rsidRPr="004A3D1E">
                            <w:rPr>
                              <w:b/>
                              <w:bCs/>
                            </w:rPr>
                            <w:t>Örebro</w:t>
                          </w:r>
                          <w:proofErr w:type="gramEnd"/>
                        </w:p>
                        <w:p w14:paraId="4048D7B1" w14:textId="77777777" w:rsidR="00627FEF" w:rsidRPr="0095481D" w:rsidRDefault="00627FEF" w:rsidP="004A3D1E">
                          <w:pPr>
                            <w:pStyle w:val="Adressisidfot"/>
                            <w:jc w:val="right"/>
                          </w:pPr>
                          <w:r>
                            <w:t>Kansligatan 1, 703 61 Örebro</w:t>
                          </w:r>
                          <w:r>
                            <w:br/>
                          </w:r>
                          <w:r w:rsidRPr="0095481D">
                            <w:rPr>
                              <w:rFonts w:hint="cs"/>
                            </w:rPr>
                            <w:t xml:space="preserve">växel 08-23 06 </w:t>
                          </w:r>
                          <w:proofErr w:type="gramStart"/>
                          <w:r w:rsidRPr="0095481D">
                            <w:rPr>
                              <w:rFonts w:hint="cs"/>
                            </w:rPr>
                            <w:t>50</w:t>
                          </w:r>
                          <w:r w:rsidRPr="0095481D">
                            <w:t xml:space="preserve">  |</w:t>
                          </w:r>
                          <w:proofErr w:type="gramEnd"/>
                          <w:r w:rsidRPr="0095481D">
                            <w:t xml:space="preserve">  </w:t>
                          </w:r>
                          <w:r w:rsidRPr="0095481D">
                            <w:rPr>
                              <w:rFonts w:hint="cs"/>
                            </w:rPr>
                            <w:t>info@lania.se</w:t>
                          </w:r>
                          <w:r w:rsidRPr="0095481D">
                            <w:t xml:space="preserve">  |  </w:t>
                          </w:r>
                          <w:r w:rsidRPr="0095481D">
                            <w:rPr>
                              <w:rFonts w:hint="cs"/>
                            </w:rPr>
                            <w:t>www.lania.se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4B5D" id="_x0000_t202" coordsize="21600,21600" o:spt="202" path="m,l,21600r21600,l21600,xe">
              <v:stroke joinstyle="miter"/>
              <v:path gradientshapeok="t" o:connecttype="rect"/>
            </v:shapetype>
            <v:shape id="Textruta 11" o:spid="_x0000_s1027" type="#_x0000_t202" style="position:absolute;margin-left:226.8pt;margin-top:787.85pt;width:283.45pt;height:36.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" fillcolor="white [3201]" stroked="f" strokeweight=".5pt">
              <v:textbox inset="0,0,0,0">
                <w:txbxContent>
                  <w:p w14:paraId="6F1CD5F4" w14:textId="77777777" w:rsidR="00627FEF" w:rsidRPr="004A3D1E" w:rsidRDefault="00627FEF" w:rsidP="004A3D1E">
                    <w:pPr>
                      <w:pStyle w:val="Adressisidfot"/>
                      <w:jc w:val="right"/>
                      <w:rPr>
                        <w:b/>
                        <w:bCs/>
                      </w:rPr>
                    </w:pPr>
                    <w:proofErr w:type="spellStart"/>
                    <w:r w:rsidRPr="004A3D1E">
                      <w:rPr>
                        <w:rFonts w:hint="cs"/>
                        <w:b/>
                        <w:bCs/>
                      </w:rPr>
                      <w:t>Länia</w:t>
                    </w:r>
                    <w:proofErr w:type="spellEnd"/>
                    <w:r w:rsidRPr="004A3D1E">
                      <w:rPr>
                        <w:rFonts w:hint="cs"/>
                        <w:b/>
                        <w:bCs/>
                      </w:rPr>
                      <w:t xml:space="preserve"> </w:t>
                    </w:r>
                    <w:proofErr w:type="gramStart"/>
                    <w:r w:rsidRPr="004A3D1E">
                      <w:rPr>
                        <w:rFonts w:hint="cs"/>
                        <w:b/>
                        <w:bCs/>
                      </w:rPr>
                      <w:t xml:space="preserve">Företagsförmedling  </w:t>
                    </w:r>
                    <w:r w:rsidRPr="004A3D1E">
                      <w:rPr>
                        <w:b/>
                        <w:bCs/>
                      </w:rPr>
                      <w:t>Örebro</w:t>
                    </w:r>
                    <w:proofErr w:type="gramEnd"/>
                  </w:p>
                  <w:p w14:paraId="4048D7B1" w14:textId="77777777" w:rsidR="00627FEF" w:rsidRPr="0095481D" w:rsidRDefault="00627FEF" w:rsidP="004A3D1E">
                    <w:pPr>
                      <w:pStyle w:val="Adressisidfot"/>
                      <w:jc w:val="right"/>
                    </w:pPr>
                    <w:r>
                      <w:t>Kansligatan 1, 703 61 Örebro</w:t>
                    </w:r>
                    <w:r>
                      <w:br/>
                    </w:r>
                    <w:r w:rsidRPr="0095481D">
                      <w:rPr>
                        <w:rFonts w:hint="cs"/>
                      </w:rPr>
                      <w:t xml:space="preserve">växel 08-23 06 </w:t>
                    </w:r>
                    <w:proofErr w:type="gramStart"/>
                    <w:r w:rsidRPr="0095481D">
                      <w:rPr>
                        <w:rFonts w:hint="cs"/>
                      </w:rPr>
                      <w:t>50</w:t>
                    </w:r>
                    <w:r w:rsidRPr="0095481D">
                      <w:t xml:space="preserve">  |</w:t>
                    </w:r>
                    <w:proofErr w:type="gramEnd"/>
                    <w:r w:rsidRPr="0095481D">
                      <w:t xml:space="preserve">  </w:t>
                    </w:r>
                    <w:r w:rsidRPr="0095481D">
                      <w:rPr>
                        <w:rFonts w:hint="cs"/>
                      </w:rPr>
                      <w:t>info@lania.se</w:t>
                    </w:r>
                    <w:r w:rsidRPr="0095481D">
                      <w:t xml:space="preserve">  |  </w:t>
                    </w:r>
                    <w:r w:rsidRPr="0095481D">
                      <w:rPr>
                        <w:rFonts w:hint="cs"/>
                      </w:rPr>
                      <w:t>www.lania.se</w:t>
                    </w:r>
                  </w:p>
                </w:txbxContent>
              </v:textbox>
              <w10:wrap anchorx="page" anchory="page"/>
            </v:shape>
          </w:pict>
        </mc:Fallback>
      </mc:AlternateContent>
    </w:r>
  </w:p>
  <w:p w14:paraId="0C59D056" w14:textId="77777777" w:rsidR="00EB2D1F" w:rsidRDefault="00EB2D1F" w:rsidP="00D4004F">
    <w:pPr>
      <w:pStyle w:val="Sidfot"/>
      <w:rPr>
        <w:rFonts w:ascii="Garamond" w:hAnsi="Garamond"/>
        <w:b/>
        <w:sz w:val="18"/>
      </w:rPr>
    </w:pPr>
  </w:p>
  <w:p w14:paraId="0C59D057" w14:textId="77777777" w:rsidR="00EB2D1F" w:rsidRPr="008C6AFF" w:rsidRDefault="00EB2D1F" w:rsidP="00D4004F">
    <w:pPr>
      <w:pStyle w:val="Sidfot"/>
      <w:rPr>
        <w:rFonts w:ascii="Garamond" w:hAnsi="Garamond"/>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19C6" w14:textId="77777777" w:rsidR="00002E23" w:rsidRDefault="00002E2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F4FF" w14:textId="77777777" w:rsidR="00E55EA5" w:rsidRDefault="00E55EA5">
      <w:r>
        <w:separator/>
      </w:r>
    </w:p>
  </w:footnote>
  <w:footnote w:type="continuationSeparator" w:id="0">
    <w:p w14:paraId="6F980472" w14:textId="77777777" w:rsidR="00E55EA5" w:rsidRDefault="00E5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1272" w14:textId="77777777" w:rsidR="00002E23" w:rsidRDefault="00002E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8EF" w14:textId="197E2A1E" w:rsidR="00627FEF" w:rsidRPr="007A31F6" w:rsidRDefault="004A3D1E" w:rsidP="003C182B">
    <w:pPr>
      <w:pStyle w:val="Sidhuvud"/>
      <w:jc w:val="right"/>
      <w:rPr>
        <w:szCs w:val="24"/>
      </w:rPr>
    </w:pPr>
    <w:r w:rsidRPr="007A31F6">
      <w:rPr>
        <w:noProof/>
        <w:szCs w:val="24"/>
      </w:rPr>
      <mc:AlternateContent>
        <mc:Choice Requires="wps">
          <w:drawing>
            <wp:anchor distT="0" distB="0" distL="114300" distR="114300" simplePos="0" relativeHeight="251658752" behindDoc="0" locked="0" layoutInCell="1" allowOverlap="1" wp14:anchorId="18229220" wp14:editId="762828D2">
              <wp:simplePos x="0" y="0"/>
              <wp:positionH relativeFrom="column">
                <wp:posOffset>7620</wp:posOffset>
              </wp:positionH>
              <wp:positionV relativeFrom="paragraph">
                <wp:posOffset>-160020</wp:posOffset>
              </wp:positionV>
              <wp:extent cx="2130155" cy="540000"/>
              <wp:effectExtent l="0" t="0" r="3810" b="6350"/>
              <wp:wrapNone/>
              <wp:docPr id="8" name="Textruta 8"/>
              <wp:cNvGraphicFramePr/>
              <a:graphic xmlns:a="http://schemas.openxmlformats.org/drawingml/2006/main">
                <a:graphicData uri="http://schemas.microsoft.com/office/word/2010/wordprocessingShape">
                  <wps:wsp>
                    <wps:cNvSpPr txBox="1"/>
                    <wps:spPr>
                      <a:xfrm>
                        <a:off x="0" y="0"/>
                        <a:ext cx="2130155" cy="540000"/>
                      </a:xfrm>
                      <a:prstGeom prst="rect">
                        <a:avLst/>
                      </a:prstGeom>
                      <a:noFill/>
                      <a:ln w="6350">
                        <a:noFill/>
                      </a:ln>
                    </wps:spPr>
                    <wps:txbx>
                      <w:txbxContent>
                        <w:p w14:paraId="444B7FB1" w14:textId="54EF0039" w:rsidR="004A3D1E" w:rsidRDefault="004A3D1E">
                          <w:r>
                            <w:rPr>
                              <w:noProof/>
                            </w:rPr>
                            <w:drawing>
                              <wp:inline distT="0" distB="0" distL="0" distR="0" wp14:anchorId="6FE86751" wp14:editId="12F0FDE8">
                                <wp:extent cx="1169377" cy="446692"/>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1184172" cy="45234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8229220" id="_x0000_t202" coordsize="21600,21600" o:spt="202" path="m,l,21600r21600,l21600,xe">
              <v:stroke joinstyle="miter"/>
              <v:path gradientshapeok="t" o:connecttype="rect"/>
            </v:shapetype>
            <v:shape id="Textruta 8" o:spid="_x0000_s1026" type="#_x0000_t202" style="position:absolute;left:0;text-align:left;margin-left:.6pt;margin-top:-12.6pt;width:167.75pt;height:4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" filled="f" stroked="f" strokeweight=".5pt">
              <v:textbox inset="0,0,0,0">
                <w:txbxContent>
                  <w:p w14:paraId="444B7FB1" w14:textId="54EF0039" w:rsidR="004A3D1E" w:rsidRDefault="004A3D1E">
                    <w:r>
                      <w:rPr>
                        <w:noProof/>
                      </w:rPr>
                      <w:drawing>
                        <wp:inline distT="0" distB="0" distL="0" distR="0" wp14:anchorId="6FE86751" wp14:editId="12F0FDE8">
                          <wp:extent cx="1169377" cy="446692"/>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2">
                                    <a:extLst>
                                      <a:ext uri="{28A0092B-C50C-407E-A947-70E740481C1C}">
                                        <a14:useLocalDpi xmlns:a14="http://schemas.microsoft.com/office/drawing/2010/main" val="0"/>
                                      </a:ext>
                                    </a:extLst>
                                  </a:blip>
                                  <a:stretch>
                                    <a:fillRect/>
                                  </a:stretch>
                                </pic:blipFill>
                                <pic:spPr>
                                  <a:xfrm>
                                    <a:off x="0" y="0"/>
                                    <a:ext cx="1184172" cy="452344"/>
                                  </a:xfrm>
                                  <a:prstGeom prst="rect">
                                    <a:avLst/>
                                  </a:prstGeom>
                                </pic:spPr>
                              </pic:pic>
                            </a:graphicData>
                          </a:graphic>
                        </wp:inline>
                      </w:drawing>
                    </w:r>
                  </w:p>
                </w:txbxContent>
              </v:textbox>
            </v:shape>
          </w:pict>
        </mc:Fallback>
      </mc:AlternateContent>
    </w:r>
    <w:r w:rsidR="00627FEF" w:rsidRPr="007A31F6">
      <w:rPr>
        <w:szCs w:val="24"/>
      </w:rPr>
      <w:t xml:space="preserve"> Sidan </w:t>
    </w:r>
    <w:r w:rsidR="00627FEF" w:rsidRPr="007A31F6">
      <w:rPr>
        <w:rFonts w:ascii="Heebo Black" w:hAnsi="Heebo Black" w:cs="Heebo Black" w:hint="cs"/>
        <w:b/>
        <w:bCs/>
        <w:szCs w:val="24"/>
      </w:rPr>
      <w:fldChar w:fldCharType="begin"/>
    </w:r>
    <w:r w:rsidR="00627FEF" w:rsidRPr="007A31F6">
      <w:rPr>
        <w:rFonts w:ascii="Heebo Black" w:hAnsi="Heebo Black" w:cs="Heebo Black" w:hint="cs"/>
        <w:b/>
        <w:bCs/>
        <w:szCs w:val="24"/>
      </w:rPr>
      <w:instrText xml:space="preserve"> PAGE </w:instrText>
    </w:r>
    <w:r w:rsidR="00627FEF" w:rsidRPr="007A31F6">
      <w:rPr>
        <w:rFonts w:ascii="Heebo Black" w:hAnsi="Heebo Black" w:cs="Heebo Black" w:hint="cs"/>
        <w:b/>
        <w:bCs/>
        <w:szCs w:val="24"/>
      </w:rPr>
      <w:fldChar w:fldCharType="separate"/>
    </w:r>
    <w:r w:rsidR="00627FEF" w:rsidRPr="007A31F6">
      <w:rPr>
        <w:rFonts w:ascii="Heebo Black" w:hAnsi="Heebo Black" w:cs="Heebo Black" w:hint="cs"/>
        <w:b/>
        <w:bCs/>
        <w:szCs w:val="24"/>
      </w:rPr>
      <w:t>2</w:t>
    </w:r>
    <w:r w:rsidR="00627FEF" w:rsidRPr="007A31F6">
      <w:rPr>
        <w:rFonts w:ascii="Heebo Black" w:hAnsi="Heebo Black" w:cs="Heebo Black" w:hint="cs"/>
        <w:b/>
        <w:bCs/>
        <w:szCs w:val="24"/>
      </w:rPr>
      <w:fldChar w:fldCharType="end"/>
    </w:r>
    <w:r w:rsidR="00627FEF" w:rsidRPr="007A31F6">
      <w:rPr>
        <w:szCs w:val="24"/>
      </w:rPr>
      <w:t xml:space="preserve"> av </w:t>
    </w:r>
    <w:r w:rsidR="00627FEF" w:rsidRPr="007A31F6">
      <w:rPr>
        <w:szCs w:val="24"/>
      </w:rPr>
      <w:fldChar w:fldCharType="begin"/>
    </w:r>
    <w:r w:rsidR="00627FEF" w:rsidRPr="007A31F6">
      <w:rPr>
        <w:szCs w:val="24"/>
      </w:rPr>
      <w:instrText xml:space="preserve"> NUMPAGES </w:instrText>
    </w:r>
    <w:r w:rsidR="00627FEF" w:rsidRPr="007A31F6">
      <w:rPr>
        <w:szCs w:val="24"/>
      </w:rPr>
      <w:fldChar w:fldCharType="separate"/>
    </w:r>
    <w:r w:rsidR="00627FEF" w:rsidRPr="007A31F6">
      <w:rPr>
        <w:szCs w:val="24"/>
      </w:rPr>
      <w:t>2</w:t>
    </w:r>
    <w:r w:rsidR="00627FEF" w:rsidRPr="007A31F6">
      <w:rPr>
        <w:szCs w:val="24"/>
      </w:rPr>
      <w:fldChar w:fldCharType="end"/>
    </w:r>
  </w:p>
  <w:p w14:paraId="33BAB95D" w14:textId="33DE71F6" w:rsidR="003C182B" w:rsidRDefault="00627FEF" w:rsidP="003C182B">
    <w:pPr>
      <w:jc w:val="right"/>
      <w:rPr>
        <w:rFonts w:ascii="Heebo Black" w:hAnsi="Heebo Black" w:cs="Heebo Black"/>
        <w:b/>
        <w:bCs/>
        <w:color w:val="FF0000"/>
        <w:spacing w:val="60"/>
      </w:rPr>
    </w:pPr>
    <w:r w:rsidRPr="00627FEF">
      <w:rPr>
        <w:rFonts w:ascii="Heebo Black" w:hAnsi="Heebo Black" w:cs="Heebo Black" w:hint="cs"/>
        <w:b/>
        <w:bCs/>
        <w:color w:val="FF0000"/>
        <w:spacing w:val="60"/>
      </w:rPr>
      <w:t>KONFIDENTIELLT</w:t>
    </w:r>
    <w:sdt>
      <w:sdtPr>
        <w:rPr>
          <w:rFonts w:ascii="Heebo Black" w:hAnsi="Heebo Black" w:cs="Heebo Black" w:hint="cs"/>
          <w:b/>
          <w:bCs/>
          <w:color w:val="FF0000"/>
          <w:spacing w:val="60"/>
        </w:rPr>
        <w:id w:val="793800634"/>
        <w:docPartObj>
          <w:docPartGallery w:val="Watermarks"/>
          <w:docPartUnique/>
        </w:docPartObj>
      </w:sdtPr>
      <w:sdtEndPr/>
      <w:sdtContent>
        <w:r w:rsidR="004C713A">
          <w:pict w14:anchorId="77C6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5851295" o:spid="_x0000_s1025" type="#_x0000_t136" alt="" style="position:absolute;left:0;text-align:left;margin-left:0;margin-top:0;width:532.95pt;height:66.6pt;rotation:315;z-index:-251656704;mso-wrap-edited:f;mso-width-percent:0;mso-height-percent:0;mso-position-horizontal:center;mso-position-horizontal-relative:margin;mso-position-vertical:center;mso-position-vertical-relative:margin;mso-width-percent:0;mso-height-percent:0" o:allowincell="f" fillcolor="#e4e5e3" stroked="f">
              <v:textpath style="font-family:&quot;Heebo Black&quot;;font-size:1pt" string="KONFIDENTIELLT"/>
              <w10:wrap anchorx="margin" anchory="margin"/>
            </v:shape>
          </w:pict>
        </w:r>
      </w:sdtContent>
    </w:sdt>
  </w:p>
  <w:p w14:paraId="566CF192" w14:textId="142E4043" w:rsidR="003C182B" w:rsidRPr="00627FEF" w:rsidRDefault="00800050" w:rsidP="00627FEF">
    <w:pPr>
      <w:jc w:val="right"/>
      <w:rPr>
        <w:rFonts w:ascii="Heebo Black" w:hAnsi="Heebo Black" w:cs="Heebo Black"/>
        <w:b/>
        <w:bCs/>
        <w:color w:val="FF0000"/>
        <w:spacing w:val="60"/>
      </w:rPr>
    </w:pPr>
    <w:r>
      <w:rPr>
        <w:noProof/>
      </w:rPr>
      <mc:AlternateContent>
        <mc:Choice Requires="wps">
          <w:drawing>
            <wp:anchor distT="0" distB="0" distL="114300" distR="114300" simplePos="0" relativeHeight="251657728" behindDoc="0" locked="0" layoutInCell="1" allowOverlap="1" wp14:anchorId="66FD27C4" wp14:editId="7C7D149C">
              <wp:simplePos x="0" y="0"/>
              <wp:positionH relativeFrom="page">
                <wp:posOffset>1080135</wp:posOffset>
              </wp:positionH>
              <wp:positionV relativeFrom="page">
                <wp:posOffset>1070317</wp:posOffset>
              </wp:positionV>
              <wp:extent cx="5399405" cy="0"/>
              <wp:effectExtent l="0" t="0" r="10795" b="12700"/>
              <wp:wrapNone/>
              <wp:docPr id="6" name="Rak 6"/>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C20E8" id="Rak 6" o:spid="_x0000_s1026" style="position:absolute;z-index:2516720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84.3pt" to="510.2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" strokecolor="black [3213]">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CA37" w14:textId="77777777" w:rsidR="00002E23" w:rsidRDefault="00002E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59D"/>
    <w:multiLevelType w:val="singleLevel"/>
    <w:tmpl w:val="041D0017"/>
    <w:lvl w:ilvl="0">
      <w:start w:val="1"/>
      <w:numFmt w:val="lowerLetter"/>
      <w:lvlText w:val="%1)"/>
      <w:lvlJc w:val="left"/>
      <w:pPr>
        <w:tabs>
          <w:tab w:val="num" w:pos="360"/>
        </w:tabs>
        <w:ind w:left="360" w:hanging="360"/>
      </w:pPr>
    </w:lvl>
  </w:abstractNum>
  <w:abstractNum w:abstractNumId="1" w15:restartNumberingAfterBreak="0">
    <w:nsid w:val="0A30154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5F5FD3"/>
    <w:multiLevelType w:val="hybridMultilevel"/>
    <w:tmpl w:val="F2B6E6A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AD91EF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E292E"/>
    <w:multiLevelType w:val="singleLevel"/>
    <w:tmpl w:val="041D0017"/>
    <w:lvl w:ilvl="0">
      <w:start w:val="1"/>
      <w:numFmt w:val="lowerLetter"/>
      <w:lvlText w:val="%1)"/>
      <w:lvlJc w:val="left"/>
      <w:pPr>
        <w:tabs>
          <w:tab w:val="num" w:pos="360"/>
        </w:tabs>
        <w:ind w:left="360" w:hanging="360"/>
      </w:pPr>
    </w:lvl>
  </w:abstractNum>
  <w:abstractNum w:abstractNumId="5" w15:restartNumberingAfterBreak="0">
    <w:nsid w:val="289D37AC"/>
    <w:multiLevelType w:val="singleLevel"/>
    <w:tmpl w:val="041D0017"/>
    <w:lvl w:ilvl="0">
      <w:start w:val="1"/>
      <w:numFmt w:val="lowerLetter"/>
      <w:lvlText w:val="%1)"/>
      <w:lvlJc w:val="left"/>
      <w:pPr>
        <w:tabs>
          <w:tab w:val="num" w:pos="360"/>
        </w:tabs>
        <w:ind w:left="360" w:hanging="360"/>
      </w:pPr>
    </w:lvl>
  </w:abstractNum>
  <w:abstractNum w:abstractNumId="6" w15:restartNumberingAfterBreak="0">
    <w:nsid w:val="2DE907D8"/>
    <w:multiLevelType w:val="singleLevel"/>
    <w:tmpl w:val="041D0017"/>
    <w:lvl w:ilvl="0">
      <w:start w:val="1"/>
      <w:numFmt w:val="lowerLetter"/>
      <w:lvlText w:val="%1)"/>
      <w:lvlJc w:val="left"/>
      <w:pPr>
        <w:tabs>
          <w:tab w:val="num" w:pos="360"/>
        </w:tabs>
        <w:ind w:left="360" w:hanging="360"/>
      </w:pPr>
    </w:lvl>
  </w:abstractNum>
  <w:abstractNum w:abstractNumId="7" w15:restartNumberingAfterBreak="0">
    <w:nsid w:val="2F714AD2"/>
    <w:multiLevelType w:val="singleLevel"/>
    <w:tmpl w:val="041D0017"/>
    <w:lvl w:ilvl="0">
      <w:start w:val="1"/>
      <w:numFmt w:val="lowerLetter"/>
      <w:lvlText w:val="%1)"/>
      <w:lvlJc w:val="left"/>
      <w:pPr>
        <w:tabs>
          <w:tab w:val="num" w:pos="360"/>
        </w:tabs>
        <w:ind w:left="360" w:hanging="360"/>
      </w:pPr>
    </w:lvl>
  </w:abstractNum>
  <w:abstractNum w:abstractNumId="8" w15:restartNumberingAfterBreak="0">
    <w:nsid w:val="3FF27427"/>
    <w:multiLevelType w:val="singleLevel"/>
    <w:tmpl w:val="041D000F"/>
    <w:lvl w:ilvl="0">
      <w:start w:val="1"/>
      <w:numFmt w:val="decimal"/>
      <w:lvlText w:val="%1."/>
      <w:lvlJc w:val="left"/>
      <w:pPr>
        <w:tabs>
          <w:tab w:val="num" w:pos="360"/>
        </w:tabs>
        <w:ind w:left="360" w:hanging="360"/>
      </w:pPr>
    </w:lvl>
  </w:abstractNum>
  <w:abstractNum w:abstractNumId="9" w15:restartNumberingAfterBreak="0">
    <w:nsid w:val="4EAD1473"/>
    <w:multiLevelType w:val="hybridMultilevel"/>
    <w:tmpl w:val="5D200A0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E6B6DC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5425AE"/>
    <w:multiLevelType w:val="singleLevel"/>
    <w:tmpl w:val="041D0017"/>
    <w:lvl w:ilvl="0">
      <w:start w:val="1"/>
      <w:numFmt w:val="lowerLetter"/>
      <w:lvlText w:val="%1)"/>
      <w:lvlJc w:val="left"/>
      <w:pPr>
        <w:tabs>
          <w:tab w:val="num" w:pos="360"/>
        </w:tabs>
        <w:ind w:left="360" w:hanging="360"/>
      </w:pPr>
    </w:lvl>
  </w:abstractNum>
  <w:abstractNum w:abstractNumId="12" w15:restartNumberingAfterBreak="0">
    <w:nsid w:val="61A37FB5"/>
    <w:multiLevelType w:val="singleLevel"/>
    <w:tmpl w:val="041D0017"/>
    <w:lvl w:ilvl="0">
      <w:start w:val="1"/>
      <w:numFmt w:val="lowerLetter"/>
      <w:lvlText w:val="%1)"/>
      <w:lvlJc w:val="left"/>
      <w:pPr>
        <w:tabs>
          <w:tab w:val="num" w:pos="360"/>
        </w:tabs>
        <w:ind w:left="360" w:hanging="360"/>
      </w:pPr>
    </w:lvl>
  </w:abstractNum>
  <w:abstractNum w:abstractNumId="13" w15:restartNumberingAfterBreak="0">
    <w:nsid w:val="644272A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BB312BF"/>
    <w:multiLevelType w:val="singleLevel"/>
    <w:tmpl w:val="041D0017"/>
    <w:lvl w:ilvl="0">
      <w:start w:val="1"/>
      <w:numFmt w:val="lowerLetter"/>
      <w:lvlText w:val="%1)"/>
      <w:lvlJc w:val="left"/>
      <w:pPr>
        <w:tabs>
          <w:tab w:val="num" w:pos="360"/>
        </w:tabs>
        <w:ind w:left="360" w:hanging="360"/>
      </w:pPr>
    </w:lvl>
  </w:abstractNum>
  <w:abstractNum w:abstractNumId="15" w15:restartNumberingAfterBreak="0">
    <w:nsid w:val="7AD34827"/>
    <w:multiLevelType w:val="singleLevel"/>
    <w:tmpl w:val="041D000F"/>
    <w:lvl w:ilvl="0">
      <w:start w:val="1"/>
      <w:numFmt w:val="decimal"/>
      <w:lvlText w:val="%1."/>
      <w:lvlJc w:val="left"/>
      <w:pPr>
        <w:tabs>
          <w:tab w:val="num" w:pos="360"/>
        </w:tabs>
        <w:ind w:left="360" w:hanging="360"/>
      </w:pPr>
    </w:lvl>
  </w:abstractNum>
  <w:num w:numId="1" w16cid:durableId="1044796162">
    <w:abstractNumId w:val="1"/>
  </w:num>
  <w:num w:numId="2" w16cid:durableId="2142261627">
    <w:abstractNumId w:val="12"/>
  </w:num>
  <w:num w:numId="3" w16cid:durableId="324481897">
    <w:abstractNumId w:val="0"/>
  </w:num>
  <w:num w:numId="4" w16cid:durableId="1773434518">
    <w:abstractNumId w:val="14"/>
  </w:num>
  <w:num w:numId="5" w16cid:durableId="1531066866">
    <w:abstractNumId w:val="11"/>
  </w:num>
  <w:num w:numId="6" w16cid:durableId="1134104925">
    <w:abstractNumId w:val="7"/>
  </w:num>
  <w:num w:numId="7" w16cid:durableId="567770901">
    <w:abstractNumId w:val="4"/>
  </w:num>
  <w:num w:numId="8" w16cid:durableId="1172792893">
    <w:abstractNumId w:val="6"/>
  </w:num>
  <w:num w:numId="9" w16cid:durableId="1261379226">
    <w:abstractNumId w:val="5"/>
  </w:num>
  <w:num w:numId="10" w16cid:durableId="726876723">
    <w:abstractNumId w:val="15"/>
  </w:num>
  <w:num w:numId="11" w16cid:durableId="1612513944">
    <w:abstractNumId w:val="5"/>
  </w:num>
  <w:num w:numId="12" w16cid:durableId="864177858">
    <w:abstractNumId w:val="9"/>
  </w:num>
  <w:num w:numId="13" w16cid:durableId="2133208440">
    <w:abstractNumId w:val="2"/>
  </w:num>
  <w:num w:numId="14" w16cid:durableId="651760713">
    <w:abstractNumId w:val="10"/>
  </w:num>
  <w:num w:numId="15" w16cid:durableId="1723602368">
    <w:abstractNumId w:val="3"/>
  </w:num>
  <w:num w:numId="16" w16cid:durableId="1323583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FA"/>
    <w:rsid w:val="00002E23"/>
    <w:rsid w:val="00017C62"/>
    <w:rsid w:val="00036FC1"/>
    <w:rsid w:val="00073BBD"/>
    <w:rsid w:val="000F7A11"/>
    <w:rsid w:val="00102D9C"/>
    <w:rsid w:val="0017751A"/>
    <w:rsid w:val="00195049"/>
    <w:rsid w:val="00207543"/>
    <w:rsid w:val="002E2E17"/>
    <w:rsid w:val="003217F8"/>
    <w:rsid w:val="00332BA5"/>
    <w:rsid w:val="00340F60"/>
    <w:rsid w:val="003A3D7D"/>
    <w:rsid w:val="003B3961"/>
    <w:rsid w:val="003C182B"/>
    <w:rsid w:val="003E3991"/>
    <w:rsid w:val="004A3D1E"/>
    <w:rsid w:val="004C713A"/>
    <w:rsid w:val="005001ED"/>
    <w:rsid w:val="0053010C"/>
    <w:rsid w:val="0056214D"/>
    <w:rsid w:val="00562F95"/>
    <w:rsid w:val="00593D2F"/>
    <w:rsid w:val="005A5655"/>
    <w:rsid w:val="00610A82"/>
    <w:rsid w:val="006202E3"/>
    <w:rsid w:val="00627FEF"/>
    <w:rsid w:val="006779BE"/>
    <w:rsid w:val="006B1D16"/>
    <w:rsid w:val="006E1758"/>
    <w:rsid w:val="00700724"/>
    <w:rsid w:val="007633D6"/>
    <w:rsid w:val="007A31F6"/>
    <w:rsid w:val="007B5E69"/>
    <w:rsid w:val="007E0DF2"/>
    <w:rsid w:val="00800050"/>
    <w:rsid w:val="00840766"/>
    <w:rsid w:val="008439FA"/>
    <w:rsid w:val="0085757C"/>
    <w:rsid w:val="00870F59"/>
    <w:rsid w:val="0088525C"/>
    <w:rsid w:val="008C6AFF"/>
    <w:rsid w:val="008D5669"/>
    <w:rsid w:val="008F3AA3"/>
    <w:rsid w:val="00993554"/>
    <w:rsid w:val="009D42A9"/>
    <w:rsid w:val="00A36C39"/>
    <w:rsid w:val="00A90E92"/>
    <w:rsid w:val="00A91861"/>
    <w:rsid w:val="00AA2889"/>
    <w:rsid w:val="00AF1DFA"/>
    <w:rsid w:val="00AF3A37"/>
    <w:rsid w:val="00B26EF2"/>
    <w:rsid w:val="00B31E7E"/>
    <w:rsid w:val="00B42579"/>
    <w:rsid w:val="00B76BBE"/>
    <w:rsid w:val="00B76BF9"/>
    <w:rsid w:val="00C52C1A"/>
    <w:rsid w:val="00CC5FE1"/>
    <w:rsid w:val="00CE7E72"/>
    <w:rsid w:val="00D4004F"/>
    <w:rsid w:val="00D77CF7"/>
    <w:rsid w:val="00DC5625"/>
    <w:rsid w:val="00E55EA5"/>
    <w:rsid w:val="00E73499"/>
    <w:rsid w:val="00EB2D1F"/>
    <w:rsid w:val="00EB542E"/>
    <w:rsid w:val="00ED3AE8"/>
    <w:rsid w:val="00F41617"/>
    <w:rsid w:val="00F50AC1"/>
    <w:rsid w:val="00F6477E"/>
    <w:rsid w:val="00F82387"/>
    <w:rsid w:val="00FD3365"/>
    <w:rsid w:val="00FD6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CFED"/>
  <w15:docId w15:val="{DF8C0171-2EE7-421A-9E71-BC2E68E3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D16"/>
    <w:pPr>
      <w:snapToGrid w:val="0"/>
    </w:pPr>
    <w:rPr>
      <w:rFonts w:ascii="Heebo Light" w:hAnsi="Heebo Light"/>
      <w:sz w:val="17"/>
    </w:rPr>
  </w:style>
  <w:style w:type="paragraph" w:styleId="Rubrik1">
    <w:name w:val="heading 1"/>
    <w:basedOn w:val="Normal"/>
    <w:next w:val="Normal"/>
    <w:qFormat/>
    <w:rsid w:val="00ED3AE8"/>
    <w:pPr>
      <w:keepNext/>
      <w:outlineLvl w:val="0"/>
    </w:pPr>
    <w:rPr>
      <w:rFonts w:ascii="Garamond" w:hAnsi="Garamond"/>
      <w:i/>
      <w:sz w:val="20"/>
    </w:rPr>
  </w:style>
  <w:style w:type="paragraph" w:styleId="Rubrik2">
    <w:name w:val="heading 2"/>
    <w:basedOn w:val="Normal"/>
    <w:next w:val="Normal"/>
    <w:autoRedefine/>
    <w:qFormat/>
    <w:rsid w:val="005001ED"/>
    <w:pPr>
      <w:keepNext/>
      <w:outlineLvl w:val="1"/>
    </w:pPr>
    <w:rPr>
      <w:rFonts w:ascii="Heebo Black" w:hAnsi="Heebo Black"/>
      <w:sz w:val="4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gelsk">
    <w:name w:val="Engelsk"/>
    <w:basedOn w:val="Normal"/>
    <w:rsid w:val="00ED3AE8"/>
    <w:rPr>
      <w:lang w:val="en-GB"/>
    </w:rPr>
  </w:style>
  <w:style w:type="paragraph" w:styleId="Sidhuvud">
    <w:name w:val="header"/>
    <w:basedOn w:val="Normal"/>
    <w:rsid w:val="00ED3AE8"/>
    <w:pPr>
      <w:tabs>
        <w:tab w:val="center" w:pos="4536"/>
        <w:tab w:val="right" w:pos="9072"/>
      </w:tabs>
    </w:pPr>
  </w:style>
  <w:style w:type="paragraph" w:styleId="Sidfot">
    <w:name w:val="footer"/>
    <w:basedOn w:val="Normal"/>
    <w:link w:val="SidfotChar"/>
    <w:uiPriority w:val="99"/>
    <w:rsid w:val="00ED3AE8"/>
    <w:pPr>
      <w:tabs>
        <w:tab w:val="center" w:pos="4536"/>
        <w:tab w:val="right" w:pos="9072"/>
      </w:tabs>
    </w:pPr>
  </w:style>
  <w:style w:type="character" w:styleId="Hyperlnk">
    <w:name w:val="Hyperlink"/>
    <w:basedOn w:val="Standardstycketeckensnitt"/>
    <w:rsid w:val="00ED3AE8"/>
    <w:rPr>
      <w:color w:val="0000FF"/>
      <w:u w:val="single"/>
    </w:rPr>
  </w:style>
  <w:style w:type="character" w:styleId="Sidnummer">
    <w:name w:val="page number"/>
    <w:basedOn w:val="Standardstycketeckensnitt"/>
    <w:rsid w:val="00ED3AE8"/>
  </w:style>
  <w:style w:type="paragraph" w:styleId="Dokumentversikt">
    <w:name w:val="Document Map"/>
    <w:basedOn w:val="Normal"/>
    <w:semiHidden/>
    <w:rsid w:val="00ED3AE8"/>
    <w:pPr>
      <w:shd w:val="clear" w:color="auto" w:fill="000080"/>
    </w:pPr>
    <w:rPr>
      <w:rFonts w:ascii="Tahoma" w:hAnsi="Tahoma"/>
    </w:rPr>
  </w:style>
  <w:style w:type="paragraph" w:styleId="Brdtextmedindrag">
    <w:name w:val="Body Text Indent"/>
    <w:basedOn w:val="Normal"/>
    <w:rsid w:val="00ED3AE8"/>
    <w:pPr>
      <w:ind w:left="708"/>
    </w:pPr>
    <w:rPr>
      <w:rFonts w:ascii="Garamond" w:hAnsi="Garamond"/>
      <w:i/>
    </w:rPr>
  </w:style>
  <w:style w:type="paragraph" w:styleId="Brdtextmedindrag2">
    <w:name w:val="Body Text Indent 2"/>
    <w:basedOn w:val="Normal"/>
    <w:rsid w:val="00ED3AE8"/>
    <w:pPr>
      <w:ind w:left="709"/>
    </w:pPr>
    <w:rPr>
      <w:rFonts w:ascii="Garamond" w:hAnsi="Garamond"/>
      <w:sz w:val="22"/>
    </w:rPr>
  </w:style>
  <w:style w:type="paragraph" w:styleId="Ballongtext">
    <w:name w:val="Balloon Text"/>
    <w:aliases w:val="Fetad text"/>
    <w:basedOn w:val="Normal"/>
    <w:link w:val="BallongtextChar"/>
    <w:autoRedefine/>
    <w:qFormat/>
    <w:rsid w:val="0053010C"/>
    <w:rPr>
      <w:rFonts w:ascii="Heebo Black" w:hAnsi="Heebo Black" w:cs="Tahoma"/>
      <w:bCs/>
      <w:sz w:val="16"/>
      <w:szCs w:val="16"/>
    </w:rPr>
  </w:style>
  <w:style w:type="character" w:customStyle="1" w:styleId="BallongtextChar">
    <w:name w:val="Ballongtext Char"/>
    <w:aliases w:val="Fetad text Char"/>
    <w:basedOn w:val="Standardstycketeckensnitt"/>
    <w:link w:val="Ballongtext"/>
    <w:rsid w:val="0053010C"/>
    <w:rPr>
      <w:rFonts w:ascii="Heebo Black" w:hAnsi="Heebo Black" w:cs="Tahoma"/>
      <w:bCs/>
      <w:sz w:val="16"/>
      <w:szCs w:val="16"/>
    </w:rPr>
  </w:style>
  <w:style w:type="character" w:customStyle="1" w:styleId="SidfotChar">
    <w:name w:val="Sidfot Char"/>
    <w:basedOn w:val="Standardstycketeckensnitt"/>
    <w:link w:val="Sidfot"/>
    <w:uiPriority w:val="99"/>
    <w:rsid w:val="00EB2D1F"/>
    <w:rPr>
      <w:sz w:val="24"/>
    </w:rPr>
  </w:style>
  <w:style w:type="paragraph" w:styleId="Liststycke">
    <w:name w:val="List Paragraph"/>
    <w:basedOn w:val="Normal"/>
    <w:uiPriority w:val="34"/>
    <w:qFormat/>
    <w:rsid w:val="00CE7E72"/>
    <w:pPr>
      <w:ind w:left="720"/>
      <w:contextualSpacing/>
    </w:pPr>
  </w:style>
  <w:style w:type="paragraph" w:customStyle="1" w:styleId="Formulrtext">
    <w:name w:val="Formulär text"/>
    <w:basedOn w:val="Normal"/>
    <w:autoRedefine/>
    <w:qFormat/>
    <w:rsid w:val="00E73499"/>
    <w:pPr>
      <w:tabs>
        <w:tab w:val="left" w:pos="4253"/>
      </w:tabs>
    </w:pPr>
    <w:rPr>
      <w:caps/>
      <w:spacing w:val="60"/>
      <w:sz w:val="13"/>
      <w:szCs w:val="13"/>
    </w:rPr>
  </w:style>
  <w:style w:type="paragraph" w:customStyle="1" w:styleId="Formulrskrivlinje">
    <w:name w:val="Formulär skrivlinje"/>
    <w:basedOn w:val="Normal"/>
    <w:autoRedefine/>
    <w:qFormat/>
    <w:rsid w:val="00E73499"/>
    <w:pPr>
      <w:tabs>
        <w:tab w:val="left" w:leader="underscore" w:pos="8505"/>
      </w:tabs>
      <w:spacing w:before="240"/>
    </w:pPr>
  </w:style>
  <w:style w:type="paragraph" w:customStyle="1" w:styleId="Formulrtvspaltmedskrivlinjer">
    <w:name w:val="Formulär tvåspalt med skrivlinjer"/>
    <w:basedOn w:val="Normal"/>
    <w:autoRedefine/>
    <w:qFormat/>
    <w:rsid w:val="00E73499"/>
    <w:pPr>
      <w:tabs>
        <w:tab w:val="left" w:leader="underscore" w:pos="3969"/>
        <w:tab w:val="left" w:pos="4253"/>
        <w:tab w:val="left" w:leader="underscore" w:pos="8505"/>
      </w:tabs>
      <w:spacing w:before="240"/>
    </w:pPr>
  </w:style>
  <w:style w:type="paragraph" w:customStyle="1" w:styleId="Adressisidfot">
    <w:name w:val="Adress i sidfot"/>
    <w:basedOn w:val="Normal"/>
    <w:qFormat/>
    <w:rsid w:val="00627FEF"/>
    <w:pPr>
      <w:snapToGrid/>
      <w:spacing w:after="40"/>
      <w:contextualSpacing/>
    </w:pPr>
    <w:rPr>
      <w:rFonts w:eastAsiaTheme="minorHAnsi" w:cs="Times New Roman (CS-brödtext)"/>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crosoft%20Office\Mallar\L&#228;nia\Avtal%20Sekretessf&#246;rbindel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771048A8152B41A1A28BDB1886B742" ma:contentTypeVersion="10" ma:contentTypeDescription="Skapa ett nytt dokument." ma:contentTypeScope="" ma:versionID="f1fc07f2300055f83e58b3dfb1cf9f74">
  <xsd:schema xmlns:xsd="http://www.w3.org/2001/XMLSchema" xmlns:xs="http://www.w3.org/2001/XMLSchema" xmlns:p="http://schemas.microsoft.com/office/2006/metadata/properties" xmlns:ns1="http://schemas.microsoft.com/sharepoint/v3" xmlns:ns2="8c7a57b8-83a6-44a2-b96f-e7b3d1936041" xmlns:ns3="2ad1ec7c-9e25-4edb-aa64-a15cbb3463fd" targetNamespace="http://schemas.microsoft.com/office/2006/metadata/properties" ma:root="true" ma:fieldsID="b52049b9b25c691604782ec7891b9b98" ns1:_="" ns2:_="" ns3:_="">
    <xsd:import namespace="http://schemas.microsoft.com/sharepoint/v3"/>
    <xsd:import namespace="8c7a57b8-83a6-44a2-b96f-e7b3d1936041"/>
    <xsd:import namespace="2ad1ec7c-9e25-4edb-aa64-a15cbb3463f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57b8-83a6-44a2-b96f-e7b3d193604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1ec7c-9e25-4edb-aa64-a15cbb3463f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82E05E-E253-42FC-BDF9-B5284AC54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FCF9EF-C372-4D5B-B6BD-C7A9468A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7a57b8-83a6-44a2-b96f-e7b3d1936041"/>
    <ds:schemaRef ds:uri="2ad1ec7c-9e25-4edb-aa64-a15cbb346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56BA5-0BAA-45BC-B677-49F51E254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Avtal Sekretessförbindelse</Template>
  <TotalTime>2</TotalTime>
  <Pages>2</Pages>
  <Words>452</Words>
  <Characters>3088</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Stockholm den 12 september 1996</vt:lpstr>
    </vt:vector>
  </TitlesOfParts>
  <Company>The Box AB</Company>
  <LinksUpToDate>false</LinksUpToDate>
  <CharactersWithSpaces>3533</CharactersWithSpaces>
  <SharedDoc>false</SharedDoc>
  <HLinks>
    <vt:vector size="12" baseType="variant">
      <vt:variant>
        <vt:i4>4456487</vt:i4>
      </vt:variant>
      <vt:variant>
        <vt:i4>3</vt:i4>
      </vt:variant>
      <vt:variant>
        <vt:i4>0</vt:i4>
      </vt:variant>
      <vt:variant>
        <vt:i4>5</vt:i4>
      </vt:variant>
      <vt:variant>
        <vt:lpwstr>mailto:olle.lindkvist@lania.se</vt:lpwstr>
      </vt:variant>
      <vt:variant>
        <vt:lpwstr/>
      </vt:variant>
      <vt:variant>
        <vt:i4>4456487</vt:i4>
      </vt:variant>
      <vt:variant>
        <vt:i4>0</vt:i4>
      </vt:variant>
      <vt:variant>
        <vt:i4>0</vt:i4>
      </vt:variant>
      <vt:variant>
        <vt:i4>5</vt:i4>
      </vt:variant>
      <vt:variant>
        <vt:lpwstr>mailto:olle.lindkvist@lania.se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den 12 september 1996</dc:title>
  <dc:creator>Olle L</dc:creator>
  <cp:lastModifiedBy>Jim Edgren</cp:lastModifiedBy>
  <cp:revision>2</cp:revision>
  <cp:lastPrinted>2022-08-30T14:54:00Z</cp:lastPrinted>
  <dcterms:created xsi:type="dcterms:W3CDTF">2022-09-22T07:53:00Z</dcterms:created>
  <dcterms:modified xsi:type="dcterms:W3CDTF">2022-09-22T07:53:00Z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0x01010041771048A8152B41A1A28BDB1886B742</vt:lpwstr>
  </property>
</Properties>
</file>